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94" w:rsidRDefault="00B75321" w:rsidP="00222F3A">
      <w:pPr>
        <w:jc w:val="center"/>
        <w:rPr>
          <w:rFonts w:hint="eastAsia"/>
        </w:rPr>
      </w:pPr>
      <w:r>
        <w:rPr>
          <w:rFonts w:hint="eastAsia"/>
        </w:rPr>
        <w:t>第７５回岩手県一般バスケットボール選手権大会について（お知らせ）</w:t>
      </w:r>
    </w:p>
    <w:p w:rsidR="00B75321" w:rsidRDefault="00B75321">
      <w:pPr>
        <w:rPr>
          <w:rFonts w:hint="eastAsia"/>
        </w:rPr>
      </w:pPr>
    </w:p>
    <w:p w:rsidR="00B75321" w:rsidRDefault="00B75321">
      <w:pPr>
        <w:rPr>
          <w:rFonts w:hint="eastAsia"/>
        </w:rPr>
      </w:pPr>
      <w:r>
        <w:rPr>
          <w:rFonts w:hint="eastAsia"/>
        </w:rPr>
        <w:t xml:space="preserve">　チーム責任者　各位</w:t>
      </w:r>
    </w:p>
    <w:p w:rsidR="00B75321" w:rsidRDefault="00B75321">
      <w:pPr>
        <w:rPr>
          <w:rFonts w:hint="eastAsia"/>
        </w:rPr>
      </w:pPr>
    </w:p>
    <w:p w:rsidR="00B75321" w:rsidRDefault="00B7532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大変残念ですが，新型コロナウイルス感染が収束する気配が見られませんので，標記大会を中止することになりましたのでお知らせします。</w:t>
      </w:r>
    </w:p>
    <w:p w:rsidR="00B75321" w:rsidRDefault="00B75321">
      <w:pPr>
        <w:rPr>
          <w:rFonts w:hint="eastAsia"/>
        </w:rPr>
      </w:pPr>
    </w:p>
    <w:p w:rsidR="00B75321" w:rsidRDefault="00B75321">
      <w:pPr>
        <w:rPr>
          <w:rFonts w:hint="eastAsia"/>
        </w:rPr>
      </w:pPr>
    </w:p>
    <w:p w:rsidR="00B75321" w:rsidRDefault="00B75321" w:rsidP="00B75321">
      <w:pPr>
        <w:jc w:val="right"/>
        <w:rPr>
          <w:rFonts w:hint="eastAsia"/>
        </w:rPr>
      </w:pPr>
      <w:r>
        <w:rPr>
          <w:rFonts w:hint="eastAsia"/>
        </w:rPr>
        <w:t>（一社）岩手県バスケットボール協会</w:t>
      </w:r>
    </w:p>
    <w:p w:rsidR="00B75321" w:rsidRDefault="00B75321" w:rsidP="00B75321">
      <w:pPr>
        <w:jc w:val="right"/>
        <w:rPr>
          <w:rFonts w:hint="eastAsia"/>
        </w:rPr>
      </w:pPr>
      <w:r>
        <w:rPr>
          <w:rFonts w:hint="eastAsia"/>
        </w:rPr>
        <w:t>一般選手権大会　担当　伊藤　祐悦</w:t>
      </w:r>
    </w:p>
    <w:p w:rsidR="00B75321" w:rsidRDefault="00B75321" w:rsidP="00B75321">
      <w:pPr>
        <w:wordWrap w:val="0"/>
        <w:jc w:val="right"/>
      </w:pPr>
      <w:r>
        <w:rPr>
          <w:rFonts w:hint="eastAsia"/>
        </w:rPr>
        <w:t>携帯　０９０－１０６９－５０８９</w:t>
      </w:r>
    </w:p>
    <w:sectPr w:rsidR="00B75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1"/>
    <w:rsid w:val="00222F3A"/>
    <w:rsid w:val="005A60F7"/>
    <w:rsid w:val="00716F94"/>
    <w:rsid w:val="00B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28397113.dotm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祐悦</dc:creator>
  <cp:lastModifiedBy>伊藤　祐悦</cp:lastModifiedBy>
  <cp:revision>2</cp:revision>
  <dcterms:created xsi:type="dcterms:W3CDTF">2020-04-06T02:42:00Z</dcterms:created>
  <dcterms:modified xsi:type="dcterms:W3CDTF">2020-04-06T02:42:00Z</dcterms:modified>
</cp:coreProperties>
</file>