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4" w:rsidRDefault="00527F24" w:rsidP="00527F2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令和２年２月</w:t>
      </w:r>
      <w:r w:rsidR="00521CB2">
        <w:rPr>
          <w:rFonts w:ascii="HG丸ｺﾞｼｯｸM-PRO" w:eastAsia="HG丸ｺﾞｼｯｸM-PRO" w:hAnsi="HG丸ｺﾞｼｯｸM-PRO" w:hint="eastAsia"/>
          <w:sz w:val="22"/>
        </w:rPr>
        <w:t>28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527F24" w:rsidRDefault="001421D8" w:rsidP="00527F2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</w:t>
      </w:r>
      <w:r w:rsidR="00527F24">
        <w:rPr>
          <w:rFonts w:ascii="HG丸ｺﾞｼｯｸM-PRO" w:eastAsia="HG丸ｺﾞｼｯｸM-PRO" w:hAnsi="HG丸ｺﾞｼｯｸM-PRO" w:hint="eastAsia"/>
          <w:sz w:val="22"/>
        </w:rPr>
        <w:t>年度Ｕ１４県ＤＣ選手</w:t>
      </w:r>
    </w:p>
    <w:p w:rsidR="00527F24" w:rsidRDefault="00527F24" w:rsidP="00527F2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並びに保護者　　</w:t>
      </w:r>
      <w:r w:rsidR="001421D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各位</w:t>
      </w:r>
    </w:p>
    <w:p w:rsidR="00527F24" w:rsidRDefault="00527F24" w:rsidP="00527F2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(一社)岩手県バスケットボール協会</w:t>
      </w:r>
    </w:p>
    <w:p w:rsidR="00527F24" w:rsidRDefault="00527F24" w:rsidP="00527F24">
      <w:pPr>
        <w:ind w:right="66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強化部会ユース育成委員会</w:t>
      </w:r>
    </w:p>
    <w:p w:rsidR="00527F24" w:rsidRDefault="00527F24" w:rsidP="00527F24">
      <w:pPr>
        <w:ind w:right="8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Ｕ１４総括　菅原　清隆</w:t>
      </w:r>
    </w:p>
    <w:p w:rsidR="00527F24" w:rsidRDefault="00527F24" w:rsidP="00527F24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527F24" w:rsidRDefault="00527F24" w:rsidP="00527F2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27F24">
        <w:rPr>
          <w:rFonts w:ascii="HG丸ｺﾞｼｯｸM-PRO" w:eastAsia="HG丸ｺﾞｼｯｸM-PRO" w:hAnsi="HG丸ｺﾞｼｯｸM-PRO" w:hint="eastAsia"/>
          <w:sz w:val="22"/>
        </w:rPr>
        <w:t>令和２年度(一社)岩手県バスケットボール協会主催</w:t>
      </w:r>
    </w:p>
    <w:p w:rsidR="0040195B" w:rsidRDefault="00527F24" w:rsidP="00527F2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Ｕ１６</w:t>
      </w:r>
      <w:r w:rsidRPr="00527F24">
        <w:rPr>
          <w:rFonts w:ascii="HG丸ｺﾞｼｯｸM-PRO" w:eastAsia="HG丸ｺﾞｼｯｸM-PRO" w:hAnsi="HG丸ｺﾞｼｯｸM-PRO" w:hint="eastAsia"/>
          <w:sz w:val="22"/>
        </w:rPr>
        <w:t>県育成センター</w:t>
      </w:r>
      <w:r>
        <w:rPr>
          <w:rFonts w:ascii="HG丸ｺﾞｼｯｸM-PRO" w:eastAsia="HG丸ｺﾞｼｯｸM-PRO" w:hAnsi="HG丸ｺﾞｼｯｸM-PRO" w:hint="eastAsia"/>
          <w:sz w:val="22"/>
        </w:rPr>
        <w:t>(ＤＣ)</w:t>
      </w:r>
      <w:r w:rsidR="005A6155">
        <w:rPr>
          <w:rFonts w:ascii="HG丸ｺﾞｼｯｸM-PRO" w:eastAsia="HG丸ｺﾞｼｯｸM-PRO" w:hAnsi="HG丸ｺﾞｼｯｸM-PRO" w:hint="eastAsia"/>
          <w:sz w:val="22"/>
        </w:rPr>
        <w:t>参加へ</w:t>
      </w:r>
      <w:r>
        <w:rPr>
          <w:rFonts w:ascii="HG丸ｺﾞｼｯｸM-PRO" w:eastAsia="HG丸ｺﾞｼｯｸM-PRO" w:hAnsi="HG丸ｺﾞｼｯｸM-PRO" w:hint="eastAsia"/>
          <w:sz w:val="22"/>
        </w:rPr>
        <w:t>の連絡事項について</w:t>
      </w:r>
    </w:p>
    <w:p w:rsidR="00527F24" w:rsidRPr="00527F24" w:rsidRDefault="00527F24" w:rsidP="00527F24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527F24" w:rsidRDefault="00527F24" w:rsidP="00527F2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余寒の候、皆様方におかれましては</w:t>
      </w:r>
      <w:r w:rsidRPr="00527F24">
        <w:rPr>
          <w:rFonts w:ascii="HG丸ｺﾞｼｯｸM-PRO" w:eastAsia="HG丸ｺﾞｼｯｸM-PRO" w:hAnsi="HG丸ｺﾞｼｯｸM-PRO" w:hint="eastAsia"/>
          <w:sz w:val="22"/>
        </w:rPr>
        <w:t>ますますご盛栄のこととお慶び申し上げます。平素は</w:t>
      </w:r>
      <w:r>
        <w:rPr>
          <w:rFonts w:ascii="HG丸ｺﾞｼｯｸM-PRO" w:eastAsia="HG丸ｺﾞｼｯｸM-PRO" w:hAnsi="HG丸ｺﾞｼｯｸM-PRO" w:hint="eastAsia"/>
          <w:sz w:val="22"/>
        </w:rPr>
        <w:t>本協会の事業に対しまして</w:t>
      </w:r>
      <w:r w:rsidRPr="00527F24">
        <w:rPr>
          <w:rFonts w:ascii="HG丸ｺﾞｼｯｸM-PRO" w:eastAsia="HG丸ｺﾞｼｯｸM-PRO" w:hAnsi="HG丸ｺﾞｼｯｸM-PRO" w:hint="eastAsia"/>
          <w:sz w:val="22"/>
        </w:rPr>
        <w:t>格別のご高配を賜り、厚く御礼申し上げます。</w:t>
      </w:r>
    </w:p>
    <w:p w:rsidR="00527F24" w:rsidRDefault="00527F24" w:rsidP="00A13AE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</w:t>
      </w:r>
      <w:r w:rsidR="005A6155">
        <w:rPr>
          <w:rFonts w:ascii="HG丸ｺﾞｼｯｸM-PRO" w:eastAsia="HG丸ｺﾞｼｯｸM-PRO" w:hAnsi="HG丸ｺﾞｼｯｸM-PRO" w:hint="eastAsia"/>
          <w:sz w:val="22"/>
        </w:rPr>
        <w:t>令和２年度</w:t>
      </w:r>
      <w:r w:rsidRPr="00527F24">
        <w:rPr>
          <w:rFonts w:ascii="HG丸ｺﾞｼｯｸM-PRO" w:eastAsia="HG丸ｺﾞｼｯｸM-PRO" w:hAnsi="HG丸ｺﾞｼｯｸM-PRO" w:hint="eastAsia"/>
          <w:sz w:val="22"/>
        </w:rPr>
        <w:t>(一社)岩手県バスケットボール協会主催</w:t>
      </w:r>
      <w:r>
        <w:rPr>
          <w:rFonts w:ascii="HG丸ｺﾞｼｯｸM-PRO" w:eastAsia="HG丸ｺﾞｼｯｸM-PRO" w:hAnsi="HG丸ｺﾞｼｯｸM-PRO" w:hint="eastAsia"/>
          <w:sz w:val="22"/>
        </w:rPr>
        <w:t>Ｕ１６</w:t>
      </w:r>
      <w:r w:rsidRPr="00527F24">
        <w:rPr>
          <w:rFonts w:ascii="HG丸ｺﾞｼｯｸM-PRO" w:eastAsia="HG丸ｺﾞｼｯｸM-PRO" w:hAnsi="HG丸ｺﾞｼｯｸM-PRO" w:hint="eastAsia"/>
          <w:sz w:val="22"/>
        </w:rPr>
        <w:t>県育成センター</w:t>
      </w:r>
      <w:r>
        <w:rPr>
          <w:rFonts w:ascii="HG丸ｺﾞｼｯｸM-PRO" w:eastAsia="HG丸ｺﾞｼｯｸM-PRO" w:hAnsi="HG丸ｺﾞｼｯｸM-PRO" w:hint="eastAsia"/>
          <w:sz w:val="22"/>
        </w:rPr>
        <w:t>(県ＤＣ)</w:t>
      </w:r>
      <w:r w:rsidR="00A13AE3">
        <w:rPr>
          <w:rFonts w:ascii="HG丸ｺﾞｼｯｸM-PRO" w:eastAsia="HG丸ｺﾞｼｯｸM-PRO" w:hAnsi="HG丸ｺﾞｼｯｸM-PRO" w:hint="eastAsia"/>
          <w:sz w:val="22"/>
        </w:rPr>
        <w:t>へ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A13AE3">
        <w:rPr>
          <w:rFonts w:ascii="HG丸ｺﾞｼｯｸM-PRO" w:eastAsia="HG丸ｺﾞｼｯｸM-PRO" w:hAnsi="HG丸ｺﾞｼｯｸM-PRO" w:hint="eastAsia"/>
          <w:sz w:val="22"/>
        </w:rPr>
        <w:t>参加について、連絡事項があります。</w:t>
      </w:r>
    </w:p>
    <w:p w:rsidR="00812E0D" w:rsidRPr="00C37C2E" w:rsidRDefault="00812E0D" w:rsidP="00A13AE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本協会強化部会ユース育成委員会の</w:t>
      </w:r>
      <w:r w:rsidR="001421D8">
        <w:rPr>
          <w:rFonts w:ascii="HG丸ｺﾞｼｯｸM-PRO" w:eastAsia="HG丸ｺﾞｼｯｸM-PRO" w:hAnsi="HG丸ｺﾞｼｯｸM-PRO" w:hint="eastAsia"/>
          <w:sz w:val="22"/>
        </w:rPr>
        <w:t>令和２年度</w:t>
      </w:r>
      <w:r>
        <w:rPr>
          <w:rFonts w:ascii="HG丸ｺﾞｼｯｸM-PRO" w:eastAsia="HG丸ｺﾞｼｯｸM-PRO" w:hAnsi="HG丸ｺﾞｼｯｸM-PRO" w:hint="eastAsia"/>
          <w:sz w:val="22"/>
        </w:rPr>
        <w:t>育成センター</w:t>
      </w:r>
      <w:r w:rsidR="00C37C2E" w:rsidRPr="00C37C2E">
        <w:rPr>
          <w:rFonts w:ascii="HG丸ｺﾞｼｯｸM-PRO" w:eastAsia="HG丸ｺﾞｼｯｸM-PRO" w:hAnsi="HG丸ｺﾞｼｯｸM-PRO" w:hint="eastAsia"/>
          <w:w w:val="66"/>
          <w:sz w:val="22"/>
        </w:rPr>
        <w:t>（Ｄｅｖｅｌｏｐｍｅｎｔ　Ｃｅｎｔｅｒ</w:t>
      </w:r>
      <w:r w:rsidR="00C37C2E">
        <w:rPr>
          <w:rFonts w:ascii="HG丸ｺﾞｼｯｸM-PRO" w:eastAsia="HG丸ｺﾞｼｯｸM-PRO" w:hAnsi="HG丸ｺﾞｼｯｸM-PRO" w:hint="eastAsia"/>
          <w:sz w:val="22"/>
        </w:rPr>
        <w:t>＝ＤＣ</w:t>
      </w:r>
      <w:r w:rsidR="00C37C2E" w:rsidRPr="00C37C2E">
        <w:rPr>
          <w:rFonts w:ascii="HG丸ｺﾞｼｯｸM-PRO" w:eastAsia="HG丸ｺﾞｼｯｸM-PRO" w:hAnsi="HG丸ｺﾞｼｯｸM-PRO" w:hint="eastAsia"/>
          <w:w w:val="66"/>
          <w:sz w:val="22"/>
        </w:rPr>
        <w:t>）</w:t>
      </w:r>
      <w:r w:rsidR="00C37C2E">
        <w:rPr>
          <w:rFonts w:ascii="HG丸ｺﾞｼｯｸM-PRO" w:eastAsia="HG丸ｺﾞｼｯｸM-PRO" w:hAnsi="HG丸ｺﾞｼｯｸM-PRO" w:hint="eastAsia"/>
          <w:sz w:val="22"/>
        </w:rPr>
        <w:t xml:space="preserve">　の方針が変わり、岩手県の選手強化に向けて</w:t>
      </w:r>
      <w:r w:rsidR="003D54C9">
        <w:rPr>
          <w:rFonts w:ascii="HG丸ｺﾞｼｯｸM-PRO" w:eastAsia="HG丸ｺﾞｼｯｸM-PRO" w:hAnsi="HG丸ｺﾞｼｯｸM-PRO" w:hint="eastAsia"/>
          <w:sz w:val="22"/>
        </w:rPr>
        <w:t>さらに</w:t>
      </w:r>
      <w:r w:rsidR="00C37C2E">
        <w:rPr>
          <w:rFonts w:ascii="HG丸ｺﾞｼｯｸM-PRO" w:eastAsia="HG丸ｺﾞｼｯｸM-PRO" w:hAnsi="HG丸ｺﾞｼｯｸM-PRO" w:hint="eastAsia"/>
          <w:sz w:val="22"/>
        </w:rPr>
        <w:t>取り組むことになりました。</w:t>
      </w:r>
    </w:p>
    <w:p w:rsidR="00EA13E0" w:rsidRDefault="00A13AE3" w:rsidP="00527F2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421D8">
        <w:rPr>
          <w:rFonts w:ascii="HG丸ｺﾞｼｯｸM-PRO" w:eastAsia="HG丸ｺﾞｼｯｸM-PRO" w:hAnsi="HG丸ｺﾞｼｯｸM-PRO" w:hint="eastAsia"/>
          <w:sz w:val="22"/>
        </w:rPr>
        <w:t>つまり、</w:t>
      </w:r>
      <w:r>
        <w:rPr>
          <w:rFonts w:ascii="HG丸ｺﾞｼｯｸM-PRO" w:eastAsia="HG丸ｺﾞｼｯｸM-PRO" w:hAnsi="HG丸ｺﾞｼｯｸM-PRO" w:hint="eastAsia"/>
          <w:sz w:val="22"/>
        </w:rPr>
        <w:t>令和元年度Ｕ１４県ＤＣに参加された選手の皆さん</w:t>
      </w:r>
      <w:r w:rsidR="00EA13E0">
        <w:rPr>
          <w:rFonts w:ascii="HG丸ｺﾞｼｯｸM-PRO" w:eastAsia="HG丸ｺﾞｼｯｸM-PRO" w:hAnsi="HG丸ｺﾞｼｯｸM-PRO" w:hint="eastAsia"/>
          <w:sz w:val="22"/>
        </w:rPr>
        <w:t>が</w:t>
      </w:r>
      <w:r w:rsidR="0013264F">
        <w:rPr>
          <w:rFonts w:ascii="HG丸ｺﾞｼｯｸM-PRO" w:eastAsia="HG丸ｺﾞｼｯｸM-PRO" w:hAnsi="HG丸ｺﾞｼｯｸM-PRO" w:hint="eastAsia"/>
          <w:sz w:val="22"/>
        </w:rPr>
        <w:t>令和２年度</w:t>
      </w:r>
      <w:r w:rsidR="00EA13E0">
        <w:rPr>
          <w:rFonts w:ascii="HG丸ｺﾞｼｯｸM-PRO" w:eastAsia="HG丸ｺﾞｼｯｸM-PRO" w:hAnsi="HG丸ｺﾞｼｯｸM-PRO" w:hint="eastAsia"/>
          <w:sz w:val="22"/>
        </w:rPr>
        <w:t>からの</w:t>
      </w:r>
      <w:r w:rsidR="009A38DB">
        <w:rPr>
          <w:rFonts w:ascii="HG丸ｺﾞｼｯｸM-PRO" w:eastAsia="HG丸ｺﾞｼｯｸM-PRO" w:hAnsi="HG丸ｺﾞｼｯｸM-PRO" w:hint="eastAsia"/>
          <w:sz w:val="22"/>
        </w:rPr>
        <w:t>県</w:t>
      </w:r>
      <w:r w:rsidR="00EA13E0">
        <w:rPr>
          <w:rFonts w:ascii="HG丸ｺﾞｼｯｸM-PRO" w:eastAsia="HG丸ｺﾞｼｯｸM-PRO" w:hAnsi="HG丸ｺﾞｼｯｸM-PRO" w:hint="eastAsia"/>
          <w:sz w:val="22"/>
        </w:rPr>
        <w:t>ＤＣ</w:t>
      </w:r>
      <w:r>
        <w:rPr>
          <w:rFonts w:ascii="HG丸ｺﾞｼｯｸM-PRO" w:eastAsia="HG丸ｺﾞｼｯｸM-PRO" w:hAnsi="HG丸ｺﾞｼｯｸM-PRO" w:hint="eastAsia"/>
          <w:sz w:val="22"/>
        </w:rPr>
        <w:t>事業に参加される場合は、</w:t>
      </w:r>
      <w:r w:rsidR="005A6155">
        <w:rPr>
          <w:rFonts w:ascii="HG丸ｺﾞｼｯｸM-PRO" w:eastAsia="HG丸ｺﾞｼｯｸM-PRO" w:hAnsi="HG丸ｺﾞｼｯｸM-PRO" w:hint="eastAsia"/>
          <w:sz w:val="22"/>
        </w:rPr>
        <w:t>『</w:t>
      </w:r>
      <w:r>
        <w:rPr>
          <w:rFonts w:ascii="HG丸ｺﾞｼｯｸM-PRO" w:eastAsia="HG丸ｺﾞｼｯｸM-PRO" w:hAnsi="HG丸ｺﾞｼｯｸM-PRO" w:hint="eastAsia"/>
          <w:sz w:val="22"/>
        </w:rPr>
        <w:t>令和２年度Ｕ１６県</w:t>
      </w:r>
      <w:r w:rsidR="008B7CB2">
        <w:rPr>
          <w:rFonts w:ascii="HG丸ｺﾞｼｯｸM-PRO" w:eastAsia="HG丸ｺﾞｼｯｸM-PRO" w:hAnsi="HG丸ｺﾞｼｯｸM-PRO" w:hint="eastAsia"/>
          <w:sz w:val="22"/>
        </w:rPr>
        <w:t>ＤＣ</w:t>
      </w:r>
      <w:r>
        <w:rPr>
          <w:rFonts w:ascii="HG丸ｺﾞｼｯｸM-PRO" w:eastAsia="HG丸ｺﾞｼｯｸM-PRO" w:hAnsi="HG丸ｺﾞｼｯｸM-PRO" w:hint="eastAsia"/>
          <w:sz w:val="22"/>
        </w:rPr>
        <w:t>の中の</w:t>
      </w:r>
      <w:r w:rsidR="00BE531A">
        <w:rPr>
          <w:rFonts w:ascii="HG丸ｺﾞｼｯｸM-PRO" w:eastAsia="HG丸ｺﾞｼｯｸM-PRO" w:hAnsi="HG丸ｺﾞｼｯｸM-PRO" w:hint="eastAsia"/>
          <w:sz w:val="22"/>
        </w:rPr>
        <w:t>中学生</w:t>
      </w:r>
      <w:r w:rsidR="008B7CB2" w:rsidRPr="008B7CB2">
        <w:rPr>
          <w:rFonts w:ascii="HG丸ｺﾞｼｯｸM-PRO" w:eastAsia="HG丸ｺﾞｼｯｸM-PRO" w:hAnsi="HG丸ｺﾞｼｯｸM-PRO" w:hint="eastAsia"/>
          <w:sz w:val="22"/>
        </w:rPr>
        <w:t>グループ</w:t>
      </w:r>
      <w:r w:rsidR="005A6155">
        <w:rPr>
          <w:rFonts w:ascii="HG丸ｺﾞｼｯｸM-PRO" w:eastAsia="HG丸ｺﾞｼｯｸM-PRO" w:hAnsi="HG丸ｺﾞｼｯｸM-PRO" w:hint="eastAsia"/>
          <w:w w:val="80"/>
          <w:sz w:val="22"/>
        </w:rPr>
        <w:t>』</w:t>
      </w:r>
      <w:r>
        <w:rPr>
          <w:rFonts w:ascii="HG丸ｺﾞｼｯｸM-PRO" w:eastAsia="HG丸ｺﾞｼｯｸM-PRO" w:hAnsi="HG丸ｺﾞｼｯｸM-PRO" w:hint="eastAsia"/>
          <w:sz w:val="22"/>
        </w:rPr>
        <w:t>に入ることになります。</w:t>
      </w:r>
    </w:p>
    <w:p w:rsidR="00812E0D" w:rsidRDefault="009A38DB" w:rsidP="00EA13E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ここ</w:t>
      </w:r>
      <w:r w:rsidR="005A6155">
        <w:rPr>
          <w:rFonts w:ascii="HG丸ｺﾞｼｯｸM-PRO" w:eastAsia="HG丸ｺﾞｼｯｸM-PRO" w:hAnsi="HG丸ｺﾞｼｯｸM-PRO" w:hint="eastAsia"/>
          <w:sz w:val="22"/>
        </w:rPr>
        <w:t>での活動</w:t>
      </w:r>
      <w:r w:rsidR="00EA13E0">
        <w:rPr>
          <w:rFonts w:ascii="HG丸ｺﾞｼｯｸM-PRO" w:eastAsia="HG丸ｺﾞｼｯｸM-PRO" w:hAnsi="HG丸ｺﾞｼｯｸM-PRO" w:hint="eastAsia"/>
          <w:sz w:val="22"/>
        </w:rPr>
        <w:t>の</w:t>
      </w:r>
      <w:r w:rsidR="005A6155">
        <w:rPr>
          <w:rFonts w:ascii="HG丸ｺﾞｼｯｸM-PRO" w:eastAsia="HG丸ｺﾞｼｯｸM-PRO" w:hAnsi="HG丸ｺﾞｼｯｸM-PRO" w:hint="eastAsia"/>
          <w:sz w:val="22"/>
        </w:rPr>
        <w:t>中で</w:t>
      </w:r>
      <w:r w:rsidR="00EA13E0">
        <w:rPr>
          <w:rFonts w:ascii="HG丸ｺﾞｼｯｸM-PRO" w:eastAsia="HG丸ｺﾞｼｯｸM-PRO" w:hAnsi="HG丸ｺﾞｼｯｸM-PRO" w:hint="eastAsia"/>
          <w:sz w:val="22"/>
        </w:rPr>
        <w:t>、</w:t>
      </w:r>
      <w:r w:rsidR="005A6155">
        <w:rPr>
          <w:rFonts w:ascii="HG丸ｺﾞｼｯｸM-PRO" w:eastAsia="HG丸ｺﾞｼｯｸM-PRO" w:hAnsi="HG丸ｺﾞｼｯｸM-PRO" w:hint="eastAsia"/>
          <w:sz w:val="22"/>
        </w:rPr>
        <w:t>Ｕ１６県ＤＣ選手としてふさわしい選手の選考を</w:t>
      </w:r>
      <w:r w:rsidR="00EA13E0">
        <w:rPr>
          <w:rFonts w:ascii="HG丸ｺﾞｼｯｸM-PRO" w:eastAsia="HG丸ｺﾞｼｯｸM-PRO" w:hAnsi="HG丸ｺﾞｼｯｸM-PRO" w:hint="eastAsia"/>
          <w:sz w:val="22"/>
        </w:rPr>
        <w:t>段階的に</w:t>
      </w:r>
      <w:r>
        <w:rPr>
          <w:rFonts w:ascii="HG丸ｺﾞｼｯｸM-PRO" w:eastAsia="HG丸ｺﾞｼｯｸM-PRO" w:hAnsi="HG丸ｺﾞｼｯｸM-PRO" w:hint="eastAsia"/>
          <w:sz w:val="22"/>
        </w:rPr>
        <w:t>行います</w:t>
      </w:r>
      <w:r w:rsidR="005A615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A13E0" w:rsidRDefault="008B7CB2" w:rsidP="00EA13E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Ｕ１６県ＤＣ候補選手が活動日</w:t>
      </w:r>
      <w:r w:rsidR="0013264F" w:rsidRPr="0013264F">
        <w:rPr>
          <w:rFonts w:ascii="HG丸ｺﾞｼｯｸM-PRO" w:eastAsia="HG丸ｺﾞｼｯｸM-PRO" w:hAnsi="HG丸ｺﾞｼｯｸM-PRO" w:hint="eastAsia"/>
          <w:w w:val="80"/>
          <w:sz w:val="22"/>
        </w:rPr>
        <w:t>(年５日間)</w:t>
      </w:r>
      <w:r>
        <w:rPr>
          <w:rFonts w:ascii="HG丸ｺﾞｼｯｸM-PRO" w:eastAsia="HG丸ｺﾞｼｯｸM-PRO" w:hAnsi="HG丸ｺﾞｼｯｸM-PRO" w:hint="eastAsia"/>
          <w:sz w:val="22"/>
        </w:rPr>
        <w:t>毎に選考されて、最終的には１２～１５名に絞られます。</w:t>
      </w:r>
    </w:p>
    <w:p w:rsidR="00812E0D" w:rsidRDefault="008B7CB2" w:rsidP="00EA13E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活動日毎に</w:t>
      </w:r>
      <w:r w:rsidR="005A6155">
        <w:rPr>
          <w:rFonts w:ascii="HG丸ｺﾞｼｯｸM-PRO" w:eastAsia="HG丸ｺﾞｼｯｸM-PRO" w:hAnsi="HG丸ｺﾞｼｯｸM-PRO" w:hint="eastAsia"/>
          <w:sz w:val="22"/>
        </w:rPr>
        <w:t>選考</w:t>
      </w:r>
      <w:r>
        <w:rPr>
          <w:rFonts w:ascii="HG丸ｺﾞｼｯｸM-PRO" w:eastAsia="HG丸ｺﾞｼｯｸM-PRO" w:hAnsi="HG丸ｺﾞｼｯｸM-PRO" w:hint="eastAsia"/>
          <w:sz w:val="22"/>
        </w:rPr>
        <w:t>されなかった選手の次回からの活動については、</w:t>
      </w:r>
      <w:r w:rsidR="00812E0D">
        <w:rPr>
          <w:rFonts w:ascii="HG丸ｺﾞｼｯｸM-PRO" w:eastAsia="HG丸ｺﾞｼｯｸM-PRO" w:hAnsi="HG丸ｺﾞｼｯｸM-PRO" w:hint="eastAsia"/>
          <w:sz w:val="22"/>
        </w:rPr>
        <w:t>中学3年生は</w:t>
      </w:r>
      <w:r w:rsidR="005A6155">
        <w:rPr>
          <w:rFonts w:ascii="HG丸ｺﾞｼｯｸM-PRO" w:eastAsia="HG丸ｺﾞｼｯｸM-PRO" w:hAnsi="HG丸ｺﾞｼｯｸM-PRO" w:hint="eastAsia"/>
          <w:sz w:val="22"/>
        </w:rPr>
        <w:t>自分の居住地域のＵ１６地区育成センター</w:t>
      </w:r>
      <w:r w:rsidR="005A6155" w:rsidRPr="00BE531A">
        <w:rPr>
          <w:rFonts w:ascii="HG丸ｺﾞｼｯｸM-PRO" w:eastAsia="HG丸ｺﾞｼｯｸM-PRO" w:hAnsi="HG丸ｺﾞｼｯｸM-PRO" w:hint="eastAsia"/>
          <w:w w:val="80"/>
          <w:sz w:val="22"/>
        </w:rPr>
        <w:t>(</w:t>
      </w:r>
      <w:r w:rsidR="00C37C2E" w:rsidRPr="00BE531A">
        <w:rPr>
          <w:rFonts w:ascii="HG丸ｺﾞｼｯｸM-PRO" w:eastAsia="HG丸ｺﾞｼｯｸM-PRO" w:hAnsi="HG丸ｺﾞｼｯｸM-PRO" w:hint="eastAsia"/>
          <w:w w:val="80"/>
          <w:sz w:val="22"/>
        </w:rPr>
        <w:t>Ｕ16</w:t>
      </w:r>
      <w:r w:rsidR="005A6155" w:rsidRPr="00BE531A">
        <w:rPr>
          <w:rFonts w:ascii="HG丸ｺﾞｼｯｸM-PRO" w:eastAsia="HG丸ｺﾞｼｯｸM-PRO" w:hAnsi="HG丸ｺﾞｼｯｸM-PRO" w:hint="eastAsia"/>
          <w:w w:val="80"/>
          <w:sz w:val="22"/>
        </w:rPr>
        <w:t>地区ＤＣ)</w:t>
      </w:r>
      <w:r w:rsidR="00812E0D">
        <w:rPr>
          <w:rFonts w:ascii="HG丸ｺﾞｼｯｸM-PRO" w:eastAsia="HG丸ｺﾞｼｯｸM-PRO" w:hAnsi="HG丸ｺﾞｼｯｸM-PRO" w:hint="eastAsia"/>
          <w:sz w:val="22"/>
        </w:rPr>
        <w:t>活動に、中学2年生は令和2年度Ｕ14県ＤＣ活動</w:t>
      </w:r>
      <w:r w:rsidR="009A38DB">
        <w:rPr>
          <w:rFonts w:ascii="HG丸ｺﾞｼｯｸM-PRO" w:eastAsia="HG丸ｺﾞｼｯｸM-PRO" w:hAnsi="HG丸ｺﾞｼｯｸM-PRO" w:hint="eastAsia"/>
          <w:sz w:val="22"/>
        </w:rPr>
        <w:t>に</w:t>
      </w:r>
      <w:r w:rsidR="00812E0D">
        <w:rPr>
          <w:rFonts w:ascii="HG丸ｺﾞｼｯｸM-PRO" w:eastAsia="HG丸ｺﾞｼｯｸM-PRO" w:hAnsi="HG丸ｺﾞｼｯｸM-PRO" w:hint="eastAsia"/>
          <w:sz w:val="22"/>
        </w:rPr>
        <w:t>、それぞれ</w:t>
      </w:r>
      <w:r w:rsidR="009A38DB">
        <w:rPr>
          <w:rFonts w:ascii="HG丸ｺﾞｼｯｸM-PRO" w:eastAsia="HG丸ｺﾞｼｯｸM-PRO" w:hAnsi="HG丸ｺﾞｼｯｸM-PRO" w:hint="eastAsia"/>
          <w:sz w:val="22"/>
        </w:rPr>
        <w:t>移</w:t>
      </w:r>
      <w:r>
        <w:rPr>
          <w:rFonts w:ascii="HG丸ｺﾞｼｯｸM-PRO" w:eastAsia="HG丸ｺﾞｼｯｸM-PRO" w:hAnsi="HG丸ｺﾞｼｯｸM-PRO" w:hint="eastAsia"/>
          <w:sz w:val="22"/>
        </w:rPr>
        <w:t>り</w:t>
      </w:r>
      <w:r w:rsidR="005A6155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A13AE3" w:rsidRDefault="008B7CB2" w:rsidP="00EA13E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県ＤＣと地区ＤＣの選手の入れ替えは</w:t>
      </w:r>
      <w:r w:rsidR="003D54C9">
        <w:rPr>
          <w:rFonts w:ascii="HG丸ｺﾞｼｯｸM-PRO" w:eastAsia="HG丸ｺﾞｼｯｸM-PRO" w:hAnsi="HG丸ｺﾞｼｯｸM-PRO" w:hint="eastAsia"/>
          <w:sz w:val="22"/>
        </w:rPr>
        <w:t>、必要で</w:t>
      </w:r>
      <w:r>
        <w:rPr>
          <w:rFonts w:ascii="HG丸ｺﾞｼｯｸM-PRO" w:eastAsia="HG丸ｺﾞｼｯｸM-PRO" w:hAnsi="HG丸ｺﾞｼｯｸM-PRO" w:hint="eastAsia"/>
          <w:sz w:val="22"/>
        </w:rPr>
        <w:t>あれば随時行われます</w:t>
      </w:r>
      <w:r w:rsidR="003D54C9">
        <w:rPr>
          <w:rFonts w:ascii="HG丸ｺﾞｼｯｸM-PRO" w:eastAsia="HG丸ｺﾞｼｯｸM-PRO" w:hAnsi="HG丸ｺﾞｼｯｸM-PRO" w:hint="eastAsia"/>
          <w:sz w:val="22"/>
        </w:rPr>
        <w:t>。一度選考されなくても自分の実力を高めれば</w:t>
      </w:r>
      <w:r w:rsidR="00812E0D">
        <w:rPr>
          <w:rFonts w:ascii="HG丸ｺﾞｼｯｸM-PRO" w:eastAsia="HG丸ｺﾞｼｯｸM-PRO" w:hAnsi="HG丸ｺﾞｼｯｸM-PRO" w:hint="eastAsia"/>
          <w:sz w:val="22"/>
        </w:rPr>
        <w:t>上位ＤＣ</w:t>
      </w:r>
      <w:r w:rsidR="00C37C2E">
        <w:rPr>
          <w:rFonts w:ascii="HG丸ｺﾞｼｯｸM-PRO" w:eastAsia="HG丸ｺﾞｼｯｸM-PRO" w:hAnsi="HG丸ｺﾞｼｯｸM-PRO" w:hint="eastAsia"/>
          <w:sz w:val="22"/>
        </w:rPr>
        <w:t>に入るチャンスはあるので、自己研鑽に</w:t>
      </w:r>
      <w:r w:rsidR="003D54C9">
        <w:rPr>
          <w:rFonts w:ascii="HG丸ｺﾞｼｯｸM-PRO" w:eastAsia="HG丸ｺﾞｼｯｸM-PRO" w:hAnsi="HG丸ｺﾞｼｯｸM-PRO" w:hint="eastAsia"/>
          <w:sz w:val="22"/>
        </w:rPr>
        <w:t>より</w:t>
      </w:r>
      <w:r w:rsidR="00C37C2E">
        <w:rPr>
          <w:rFonts w:ascii="HG丸ｺﾞｼｯｸM-PRO" w:eastAsia="HG丸ｺﾞｼｯｸM-PRO" w:hAnsi="HG丸ｺﾞｼｯｸM-PRO" w:hint="eastAsia"/>
          <w:sz w:val="22"/>
        </w:rPr>
        <w:t>一層励んで欲しいです。</w:t>
      </w:r>
    </w:p>
    <w:p w:rsidR="0013264F" w:rsidRDefault="001421D8" w:rsidP="003D54C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改めまして、</w:t>
      </w:r>
      <w:r w:rsidR="00A13AE3">
        <w:rPr>
          <w:rFonts w:ascii="HG丸ｺﾞｼｯｸM-PRO" w:eastAsia="HG丸ｺﾞｼｯｸM-PRO" w:hAnsi="HG丸ｺﾞｼｯｸM-PRO" w:hint="eastAsia"/>
          <w:sz w:val="22"/>
        </w:rPr>
        <w:t>令和元年度Ｕ１４県</w:t>
      </w:r>
      <w:r w:rsidR="003D54C9">
        <w:rPr>
          <w:rFonts w:ascii="HG丸ｺﾞｼｯｸM-PRO" w:eastAsia="HG丸ｺﾞｼｯｸM-PRO" w:hAnsi="HG丸ｺﾞｼｯｸM-PRO" w:hint="eastAsia"/>
          <w:sz w:val="22"/>
        </w:rPr>
        <w:t>育成センター選手の皆さんと保護者の皆</w:t>
      </w:r>
      <w:r>
        <w:rPr>
          <w:rFonts w:ascii="HG丸ｺﾞｼｯｸM-PRO" w:eastAsia="HG丸ｺﾞｼｯｸM-PRO" w:hAnsi="HG丸ｺﾞｼｯｸM-PRO" w:hint="eastAsia"/>
          <w:sz w:val="22"/>
        </w:rPr>
        <w:t>様</w:t>
      </w:r>
      <w:r w:rsidR="003D54C9">
        <w:rPr>
          <w:rFonts w:ascii="HG丸ｺﾞｼｯｸM-PRO" w:eastAsia="HG丸ｺﾞｼｯｸM-PRO" w:hAnsi="HG丸ｺﾞｼｯｸM-PRO" w:hint="eastAsia"/>
          <w:sz w:val="22"/>
        </w:rPr>
        <w:t>におかれましては、</w:t>
      </w:r>
      <w:r>
        <w:rPr>
          <w:rFonts w:ascii="HG丸ｺﾞｼｯｸM-PRO" w:eastAsia="HG丸ｺﾞｼｯｸM-PRO" w:hAnsi="HG丸ｺﾞｼｯｸM-PRO" w:hint="eastAsia"/>
          <w:sz w:val="22"/>
        </w:rPr>
        <w:t>令和２年度</w:t>
      </w:r>
      <w:r w:rsidR="00A13AE3">
        <w:rPr>
          <w:rFonts w:ascii="HG丸ｺﾞｼｯｸM-PRO" w:eastAsia="HG丸ｺﾞｼｯｸM-PRO" w:hAnsi="HG丸ｺﾞｼｯｸM-PRO" w:hint="eastAsia"/>
          <w:sz w:val="22"/>
        </w:rPr>
        <w:t>(一社)</w:t>
      </w:r>
      <w:r w:rsidR="0013264F">
        <w:rPr>
          <w:rFonts w:ascii="HG丸ｺﾞｼｯｸM-PRO" w:eastAsia="HG丸ｺﾞｼｯｸM-PRO" w:hAnsi="HG丸ｺﾞｼｯｸM-PRO" w:hint="eastAsia"/>
          <w:sz w:val="22"/>
        </w:rPr>
        <w:t>岩手県バスケットボール協会主催Ｕ１６県育成センター（中学生</w:t>
      </w:r>
      <w:r w:rsidR="00A13AE3">
        <w:rPr>
          <w:rFonts w:ascii="HG丸ｺﾞｼｯｸM-PRO" w:eastAsia="HG丸ｺﾞｼｯｸM-PRO" w:hAnsi="HG丸ｺﾞｼｯｸM-PRO" w:hint="eastAsia"/>
          <w:sz w:val="22"/>
        </w:rPr>
        <w:t>グループ）</w:t>
      </w:r>
      <w:r w:rsidR="009A38DB">
        <w:rPr>
          <w:rFonts w:ascii="HG丸ｺﾞｼｯｸM-PRO" w:eastAsia="HG丸ｺﾞｼｯｸM-PRO" w:hAnsi="HG丸ｺﾞｼｯｸM-PRO" w:hint="eastAsia"/>
          <w:sz w:val="22"/>
        </w:rPr>
        <w:t>への申し込みをしていただき、</w:t>
      </w:r>
      <w:r w:rsidR="001C1C9A">
        <w:rPr>
          <w:rFonts w:ascii="HG丸ｺﾞｼｯｸM-PRO" w:eastAsia="HG丸ｺﾞｼｯｸM-PRO" w:hAnsi="HG丸ｺﾞｼｯｸM-PRO" w:hint="eastAsia"/>
          <w:sz w:val="22"/>
        </w:rPr>
        <w:t>来年度の活動を充実させて欲しいことをご理解願います。</w:t>
      </w:r>
    </w:p>
    <w:p w:rsidR="00A13AE3" w:rsidRDefault="001421D8" w:rsidP="003D54C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申し込み方法詳細は、(一社)岩手県バスケットボール協会ホームページに今後掲載され</w:t>
      </w:r>
      <w:r w:rsidR="001C1C9A">
        <w:rPr>
          <w:rFonts w:ascii="HG丸ｺﾞｼｯｸM-PRO" w:eastAsia="HG丸ｺﾞｼｯｸM-PRO" w:hAnsi="HG丸ｺﾞｼｯｸM-PRO" w:hint="eastAsia"/>
          <w:sz w:val="22"/>
        </w:rPr>
        <w:t>ますし</w:t>
      </w:r>
      <w:r>
        <w:rPr>
          <w:rFonts w:ascii="HG丸ｺﾞｼｯｸM-PRO" w:eastAsia="HG丸ｺﾞｼｯｸM-PRO" w:hAnsi="HG丸ｺﾞｼｯｸM-PRO" w:hint="eastAsia"/>
          <w:sz w:val="22"/>
        </w:rPr>
        <w:t>、日本バスケットボール協会</w:t>
      </w:r>
      <w:r w:rsidR="001C1C9A">
        <w:rPr>
          <w:rFonts w:ascii="HG丸ｺﾞｼｯｸM-PRO" w:eastAsia="HG丸ｺﾞｼｯｸM-PRO" w:hAnsi="HG丸ｺﾞｼｯｸM-PRO" w:hint="eastAsia"/>
          <w:sz w:val="22"/>
        </w:rPr>
        <w:t>登録</w:t>
      </w:r>
      <w:r>
        <w:rPr>
          <w:rFonts w:ascii="HG丸ｺﾞｼｯｸM-PRO" w:eastAsia="HG丸ｺﾞｼｯｸM-PRO" w:hAnsi="HG丸ｺﾞｼｯｸM-PRO" w:hint="eastAsia"/>
          <w:sz w:val="22"/>
        </w:rPr>
        <w:t>チーム</w:t>
      </w:r>
      <w:r w:rsidR="001C1C9A">
        <w:rPr>
          <w:rFonts w:ascii="HG丸ｺﾞｼｯｸM-PRO" w:eastAsia="HG丸ｺﾞｼｯｸM-PRO" w:hAnsi="HG丸ｺﾞｼｯｸM-PRO" w:hint="eastAsia"/>
          <w:sz w:val="22"/>
        </w:rPr>
        <w:t>への一斉メール配信サービス</w:t>
      </w:r>
      <w:r w:rsidRPr="0013264F">
        <w:rPr>
          <w:rFonts w:ascii="HG丸ｺﾞｼｯｸM-PRO" w:eastAsia="HG丸ｺﾞｼｯｸM-PRO" w:hAnsi="HG丸ｺﾞｼｯｸM-PRO" w:hint="eastAsia"/>
          <w:w w:val="80"/>
          <w:sz w:val="22"/>
        </w:rPr>
        <w:t>(</w:t>
      </w:r>
      <w:r w:rsidR="001C1C9A" w:rsidRPr="0013264F">
        <w:rPr>
          <w:rFonts w:ascii="HG丸ｺﾞｼｯｸM-PRO" w:eastAsia="HG丸ｺﾞｼｯｸM-PRO" w:hAnsi="HG丸ｺﾞｼｯｸM-PRO" w:hint="eastAsia"/>
          <w:w w:val="80"/>
          <w:sz w:val="22"/>
        </w:rPr>
        <w:t xml:space="preserve">Ｔｅａｍ </w:t>
      </w:r>
      <w:r w:rsidRPr="0013264F">
        <w:rPr>
          <w:rFonts w:ascii="HG丸ｺﾞｼｯｸM-PRO" w:eastAsia="HG丸ｺﾞｼｯｸM-PRO" w:hAnsi="HG丸ｺﾞｼｯｸM-PRO" w:hint="eastAsia"/>
          <w:w w:val="80"/>
          <w:sz w:val="22"/>
        </w:rPr>
        <w:t>ＪＢＡ)</w:t>
      </w:r>
      <w:r w:rsidR="001C1C9A">
        <w:rPr>
          <w:rFonts w:ascii="HG丸ｺﾞｼｯｸM-PRO" w:eastAsia="HG丸ｺﾞｼｯｸM-PRO" w:hAnsi="HG丸ｺﾞｼｯｸM-PRO" w:hint="eastAsia"/>
          <w:sz w:val="22"/>
        </w:rPr>
        <w:t>を通して各チーム責任者へメール</w:t>
      </w:r>
      <w:r w:rsidR="008625F8">
        <w:rPr>
          <w:rFonts w:ascii="HG丸ｺﾞｼｯｸM-PRO" w:eastAsia="HG丸ｺﾞｼｯｸM-PRO" w:hAnsi="HG丸ｺﾞｼｯｸM-PRO" w:hint="eastAsia"/>
          <w:sz w:val="22"/>
        </w:rPr>
        <w:t>を配信し</w:t>
      </w:r>
      <w:r w:rsidR="001C1C9A">
        <w:rPr>
          <w:rFonts w:ascii="HG丸ｺﾞｼｯｸM-PRO" w:eastAsia="HG丸ｺﾞｼｯｸM-PRO" w:hAnsi="HG丸ｺﾞｼｯｸM-PRO" w:hint="eastAsia"/>
          <w:sz w:val="22"/>
        </w:rPr>
        <w:t>ますから、</w:t>
      </w:r>
      <w:r w:rsidR="008625F8">
        <w:rPr>
          <w:rFonts w:ascii="HG丸ｺﾞｼｯｸM-PRO" w:eastAsia="HG丸ｺﾞｼｯｸM-PRO" w:hAnsi="HG丸ｺﾞｼｯｸM-PRO" w:hint="eastAsia"/>
          <w:sz w:val="22"/>
        </w:rPr>
        <w:t>その</w:t>
      </w:r>
      <w:r w:rsidR="001C1C9A">
        <w:rPr>
          <w:rFonts w:ascii="HG丸ｺﾞｼｯｸM-PRO" w:eastAsia="HG丸ｺﾞｼｯｸM-PRO" w:hAnsi="HG丸ｺﾞｼｯｸM-PRO" w:hint="eastAsia"/>
          <w:sz w:val="22"/>
        </w:rPr>
        <w:t>責任者からの連絡を受けてください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41CEA" w:rsidRDefault="00741CEA" w:rsidP="00741CEA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来年度からの県育成センターの目的達成に向けて、コーチングスタッフと仲間でも</w:t>
      </w:r>
      <w:r w:rsidR="008625F8">
        <w:rPr>
          <w:rFonts w:ascii="HG丸ｺﾞｼｯｸM-PRO" w:eastAsia="HG丸ｺﾞｼｯｸM-PRO" w:hAnsi="HG丸ｺﾞｼｯｸM-PRO" w:hint="eastAsia"/>
          <w:sz w:val="22"/>
        </w:rPr>
        <w:t>あり</w:t>
      </w:r>
      <w:r>
        <w:rPr>
          <w:rFonts w:ascii="HG丸ｺﾞｼｯｸM-PRO" w:eastAsia="HG丸ｺﾞｼｯｸM-PRO" w:hAnsi="HG丸ｺﾞｼｯｸM-PRO" w:hint="eastAsia"/>
          <w:sz w:val="22"/>
        </w:rPr>
        <w:t>ライバルでもある県内選手たちと共に、切磋琢磨していきましょう。</w:t>
      </w:r>
    </w:p>
    <w:p w:rsidR="009A38DB" w:rsidRPr="00741CEA" w:rsidRDefault="009A38DB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72E4F" w:rsidRDefault="00521CB2" w:rsidP="00527F2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0</wp:posOffset>
                </wp:positionV>
                <wp:extent cx="3552825" cy="1699260"/>
                <wp:effectExtent l="7620" t="5715" r="11430" b="952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69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CEA" w:rsidRPr="00741CEA" w:rsidRDefault="00741CEA" w:rsidP="00741CEA">
                            <w:pPr>
                              <w:snapToGrid w:val="0"/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問い合わせ】</w:t>
                            </w:r>
                          </w:p>
                          <w:p w:rsidR="00741CEA" w:rsidRDefault="00741CEA" w:rsidP="008625F8">
                            <w:pPr>
                              <w:snapToGrid w:val="0"/>
                              <w:ind w:firstLineChars="100" w:firstLine="210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(一社)岩手県バスケットボール協会</w:t>
                            </w:r>
                          </w:p>
                          <w:p w:rsidR="00741CEA" w:rsidRPr="00741CEA" w:rsidRDefault="00741CEA" w:rsidP="008625F8">
                            <w:pPr>
                              <w:snapToGrid w:val="0"/>
                              <w:ind w:firstLineChars="200" w:firstLine="420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強化部ユース育成委員会Ｕ１４総括</w:t>
                            </w:r>
                          </w:p>
                          <w:p w:rsidR="00741CEA" w:rsidRPr="00741CEA" w:rsidRDefault="00741CEA" w:rsidP="008625F8">
                            <w:pPr>
                              <w:snapToGrid w:val="0"/>
                              <w:ind w:firstLineChars="250" w:firstLine="525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菅原　清隆（一関市立磐井中学校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教諭</w:t>
                            </w: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）</w:t>
                            </w:r>
                          </w:p>
                          <w:p w:rsidR="00741CEA" w:rsidRPr="00741CEA" w:rsidRDefault="00741CEA" w:rsidP="00741CEA">
                            <w:pPr>
                              <w:snapToGrid w:val="0"/>
                              <w:ind w:firstLineChars="100" w:firstLine="210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℡</w:t>
                            </w:r>
                            <w:r w:rsidR="008625F8">
                              <w:rPr>
                                <w:rFonts w:ascii="ＤＦ平成明朝体W7" w:eastAsia="ＤＦ平成明朝体W7" w:hint="eastAsia"/>
                              </w:rPr>
                              <w:t>：</w:t>
                            </w: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０９０－７９３２－７４０８</w:t>
                            </w:r>
                          </w:p>
                          <w:p w:rsidR="00741CEA" w:rsidRDefault="00741CEA" w:rsidP="00741CEA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PC Mail：</w:t>
                            </w:r>
                            <w:r w:rsidR="008625F8">
                              <w:rPr>
                                <w:rFonts w:ascii="ＤＦ平成明朝体W7" w:eastAsia="ＤＦ平成明朝体W7"/>
                              </w:rPr>
                              <w:t>kiyotakas@edu.city.ichinoseki.iwate.jp</w:t>
                            </w:r>
                          </w:p>
                          <w:p w:rsidR="00741CEA" w:rsidRDefault="00741CEA" w:rsidP="00741CEA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勤務先</w:t>
                            </w:r>
                            <w:r w:rsidR="008625F8">
                              <w:rPr>
                                <w:rFonts w:ascii="ＤＦ平成明朝体W7" w:eastAsia="ＤＦ平成明朝体W7" w:hint="eastAsia"/>
                              </w:rPr>
                              <w:t>℡：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０１９１－２３－５２３３</w:t>
                            </w:r>
                          </w:p>
                          <w:p w:rsidR="008625F8" w:rsidRPr="00741CEA" w:rsidRDefault="008625F8" w:rsidP="00741CEA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勤務先</w:t>
                            </w:r>
                            <w:r w:rsidRPr="008625F8">
                              <w:rPr>
                                <w:rFonts w:ascii="ＤＦ平成明朝体W7" w:eastAsia="ＤＦ平成明朝体W7" w:hint="eastAsia"/>
                                <w:w w:val="66"/>
                              </w:rPr>
                              <w:t>FAX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：０１９１－２３－７９５７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4.75pt;margin-top:0;width:279.75pt;height:1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">
                <v:textbox inset="5.85pt,.7pt,5.85pt,.7pt">
                  <w:txbxContent>
                    <w:p w:rsidR="00741CEA" w:rsidRPr="00741CEA" w:rsidRDefault="00741CEA" w:rsidP="00741CEA">
                      <w:pPr>
                        <w:snapToGrid w:val="0"/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741CEA">
                        <w:rPr>
                          <w:rFonts w:ascii="ＤＦ平成明朝体W7" w:eastAsia="ＤＦ平成明朝体W7" w:hint="eastAsia"/>
                        </w:rPr>
                        <w:t>問い合わせ】</w:t>
                      </w:r>
                    </w:p>
                    <w:p w:rsidR="00741CEA" w:rsidRDefault="00741CEA" w:rsidP="008625F8">
                      <w:pPr>
                        <w:snapToGrid w:val="0"/>
                        <w:ind w:firstLineChars="100" w:firstLine="210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(一社)岩手県バスケットボール協会</w:t>
                      </w:r>
                    </w:p>
                    <w:p w:rsidR="00741CEA" w:rsidRPr="00741CEA" w:rsidRDefault="00741CEA" w:rsidP="008625F8">
                      <w:pPr>
                        <w:snapToGrid w:val="0"/>
                        <w:ind w:firstLineChars="200" w:firstLine="420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強化部ユース育成委員会Ｕ１４総括</w:t>
                      </w:r>
                    </w:p>
                    <w:p w:rsidR="00741CEA" w:rsidRPr="00741CEA" w:rsidRDefault="00741CEA" w:rsidP="008625F8">
                      <w:pPr>
                        <w:snapToGrid w:val="0"/>
                        <w:ind w:firstLineChars="250" w:firstLine="525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菅原　清隆（一関市立磐井中学校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教諭</w:t>
                      </w:r>
                      <w:r w:rsidRPr="00741CEA">
                        <w:rPr>
                          <w:rFonts w:ascii="ＤＦ平成明朝体W7" w:eastAsia="ＤＦ平成明朝体W7" w:hint="eastAsia"/>
                        </w:rPr>
                        <w:t>）</w:t>
                      </w:r>
                    </w:p>
                    <w:p w:rsidR="00741CEA" w:rsidRPr="00741CEA" w:rsidRDefault="00741CEA" w:rsidP="00741CEA">
                      <w:pPr>
                        <w:snapToGrid w:val="0"/>
                        <w:ind w:firstLineChars="100" w:firstLine="210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℡</w:t>
                      </w:r>
                      <w:r w:rsidR="008625F8">
                        <w:rPr>
                          <w:rFonts w:ascii="ＤＦ平成明朝体W7" w:eastAsia="ＤＦ平成明朝体W7" w:hint="eastAsia"/>
                        </w:rPr>
                        <w:t>：</w:t>
                      </w:r>
                      <w:r w:rsidRPr="00741CEA">
                        <w:rPr>
                          <w:rFonts w:ascii="ＤＦ平成明朝体W7" w:eastAsia="ＤＦ平成明朝体W7" w:hint="eastAsia"/>
                        </w:rPr>
                        <w:t>０９０－７９３２－７４０８</w:t>
                      </w:r>
                    </w:p>
                    <w:p w:rsidR="00741CEA" w:rsidRDefault="00741CEA" w:rsidP="00741CEA">
                      <w:pPr>
                        <w:snapToGrid w:val="0"/>
                        <w:ind w:firstLineChars="100" w:firstLine="210"/>
                        <w:jc w:val="left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PC Mail：</w:t>
                      </w:r>
                      <w:r w:rsidR="008625F8">
                        <w:rPr>
                          <w:rFonts w:ascii="ＤＦ平成明朝体W7" w:eastAsia="ＤＦ平成明朝体W7"/>
                        </w:rPr>
                        <w:t>kiyotakas@edu.city.ichinoseki.iwate.jp</w:t>
                      </w:r>
                    </w:p>
                    <w:p w:rsidR="00741CEA" w:rsidRDefault="00741CEA" w:rsidP="00741CEA">
                      <w:pPr>
                        <w:snapToGrid w:val="0"/>
                        <w:ind w:firstLineChars="100" w:firstLine="210"/>
                        <w:jc w:val="left"/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ascii="ＤＦ平成明朝体W7" w:eastAsia="ＤＦ平成明朝体W7" w:hint="eastAsia"/>
                        </w:rPr>
                        <w:t>勤務先</w:t>
                      </w:r>
                      <w:r w:rsidR="008625F8">
                        <w:rPr>
                          <w:rFonts w:ascii="ＤＦ平成明朝体W7" w:eastAsia="ＤＦ平成明朝体W7" w:hint="eastAsia"/>
                        </w:rPr>
                        <w:t>℡：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０１９１－２３－５２３３</w:t>
                      </w:r>
                    </w:p>
                    <w:p w:rsidR="008625F8" w:rsidRPr="00741CEA" w:rsidRDefault="008625F8" w:rsidP="00741CEA">
                      <w:pPr>
                        <w:snapToGrid w:val="0"/>
                        <w:ind w:firstLineChars="100" w:firstLine="210"/>
                        <w:jc w:val="left"/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ascii="ＤＦ平成明朝体W7" w:eastAsia="ＤＦ平成明朝体W7" w:hint="eastAsia"/>
                        </w:rPr>
                        <w:t>勤務先</w:t>
                      </w:r>
                      <w:r w:rsidRPr="008625F8">
                        <w:rPr>
                          <w:rFonts w:ascii="ＤＦ平成明朝体W7" w:eastAsia="ＤＦ平成明朝体W7" w:hint="eastAsia"/>
                          <w:w w:val="66"/>
                        </w:rPr>
                        <w:t>FAX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：０１９１－２３－７９５７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1C9A" w:rsidRDefault="001C1C9A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C1C9A" w:rsidRDefault="001C1C9A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C1C9A" w:rsidRDefault="001C1C9A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C1C9A" w:rsidRDefault="001C1C9A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625F8" w:rsidRDefault="008625F8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866AD" w:rsidRPr="00380577" w:rsidRDefault="00D866AD" w:rsidP="002630DC">
      <w:pPr>
        <w:rPr>
          <w:rFonts w:ascii="HG丸ｺﾞｼｯｸM-PRO" w:eastAsia="HG丸ｺﾞｼｯｸM-PRO" w:hAnsi="HG丸ｺﾞｼｯｸM-PRO"/>
          <w:b/>
          <w:sz w:val="22"/>
        </w:rPr>
      </w:pPr>
      <w:r w:rsidRPr="00380577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令和２年度(一社)岩手県バスケットボール協会主催</w:t>
      </w:r>
      <w:r w:rsidR="002630DC" w:rsidRPr="00380577">
        <w:rPr>
          <w:rFonts w:ascii="HG丸ｺﾞｼｯｸM-PRO" w:eastAsia="HG丸ｺﾞｼｯｸM-PRO" w:hAnsi="HG丸ｺﾞｼｯｸM-PRO" w:hint="eastAsia"/>
          <w:b/>
          <w:sz w:val="22"/>
        </w:rPr>
        <w:t>Ｕ１６・１４</w:t>
      </w:r>
      <w:r w:rsidRPr="00380577">
        <w:rPr>
          <w:rFonts w:ascii="HG丸ｺﾞｼｯｸM-PRO" w:eastAsia="HG丸ｺﾞｼｯｸM-PRO" w:hAnsi="HG丸ｺﾞｼｯｸM-PRO" w:hint="eastAsia"/>
          <w:b/>
          <w:sz w:val="22"/>
        </w:rPr>
        <w:t>県・地区育成センター編成の流れ</w:t>
      </w:r>
    </w:p>
    <w:p w:rsidR="005A62A3" w:rsidRDefault="005A62A3" w:rsidP="002630DC">
      <w:pPr>
        <w:rPr>
          <w:rFonts w:ascii="HG丸ｺﾞｼｯｸM-PRO" w:eastAsia="HG丸ｺﾞｼｯｸM-PRO" w:hAnsi="HG丸ｺﾞｼｯｸM-PRO"/>
          <w:sz w:val="22"/>
        </w:rPr>
      </w:pPr>
    </w:p>
    <w:p w:rsidR="002F0FE9" w:rsidRDefault="002F0FE9" w:rsidP="002630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　</w:t>
      </w:r>
      <w:r w:rsidRPr="002F0FE9">
        <w:rPr>
          <w:rFonts w:ascii="ＤＦ特太ゴシック体" w:eastAsia="ＤＦ特太ゴシック体" w:hAnsi="ＤＦ特太ゴシック体" w:hint="eastAsia"/>
          <w:sz w:val="22"/>
        </w:rPr>
        <w:t>太字</w:t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Pr="002F0FE9">
        <w:rPr>
          <w:rFonts w:ascii="ＤＦ特太ゴシック体" w:eastAsia="ＤＦ特太ゴシック体" w:hAnsi="ＤＦ特太ゴシック体" w:hint="eastAsia"/>
          <w:sz w:val="22"/>
        </w:rPr>
        <w:t>太枠</w:t>
      </w:r>
      <w:r>
        <w:rPr>
          <w:rFonts w:ascii="HG丸ｺﾞｼｯｸM-PRO" w:eastAsia="HG丸ｺﾞｼｯｸM-PRO" w:hAnsi="HG丸ｺﾞｼｯｸM-PRO" w:hint="eastAsia"/>
          <w:sz w:val="22"/>
        </w:rPr>
        <w:t>が、令和元年度Ｕ１４県ＤＣ選手が関わる部分であります。</w:t>
      </w:r>
    </w:p>
    <w:p w:rsidR="005A62A3" w:rsidRDefault="005A62A3" w:rsidP="002630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264F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（　</w:t>
      </w:r>
      <w:r w:rsidR="00BE531A">
        <w:rPr>
          <w:rFonts w:ascii="HG丸ｺﾞｼｯｸM-PRO" w:eastAsia="HG丸ｺﾞｼｯｸM-PRO" w:hAnsi="HG丸ｺﾞｼｯｸM-PRO" w:hint="eastAsia"/>
          <w:sz w:val="22"/>
        </w:rPr>
        <w:t>年生：飛び級扱い</w:t>
      </w:r>
      <w:r w:rsidR="00DB4A10">
        <w:rPr>
          <w:rFonts w:ascii="HG丸ｺﾞｼｯｸM-PRO" w:eastAsia="HG丸ｺﾞｼｯｸM-PRO" w:hAnsi="HG丸ｺﾞｼｯｸM-PRO" w:hint="eastAsia"/>
          <w:sz w:val="22"/>
        </w:rPr>
        <w:t>）と</w:t>
      </w:r>
      <w:r>
        <w:rPr>
          <w:rFonts w:ascii="HG丸ｺﾞｼｯｸM-PRO" w:eastAsia="HG丸ｺﾞｼｯｸM-PRO" w:hAnsi="HG丸ｺﾞｼｯｸM-PRO" w:hint="eastAsia"/>
          <w:sz w:val="22"/>
        </w:rPr>
        <w:t>点線</w:t>
      </w:r>
      <w:r w:rsidRPr="005A62A3">
        <w:rPr>
          <w:rFonts w:ascii="HG丸ｺﾞｼｯｸM-PRO" w:eastAsia="HG丸ｺﾞｼｯｸM-PRO" w:hAnsi="ＭＳ 明朝" w:cs="ＭＳ 明朝" w:hint="eastAsia"/>
          <w:sz w:val="22"/>
        </w:rPr>
        <w:t>矢印</w:t>
      </w:r>
      <w:r>
        <w:rPr>
          <w:rFonts w:ascii="HG丸ｺﾞｼｯｸM-PRO" w:eastAsia="HG丸ｺﾞｼｯｸM-PRO" w:hAnsi="HG丸ｺﾞｼｯｸM-PRO" w:hint="eastAsia"/>
          <w:sz w:val="22"/>
        </w:rPr>
        <w:t>は、可能性を含めた表示のことです。</w:t>
      </w:r>
    </w:p>
    <w:p w:rsidR="00D866AD" w:rsidRPr="006F383F" w:rsidRDefault="002F0FE9" w:rsidP="00527F24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F383F">
        <w:rPr>
          <w:rFonts w:ascii="HG丸ｺﾞｼｯｸM-PRO" w:eastAsia="HG丸ｺﾞｼｯｸM-PRO" w:hAnsi="HG丸ｺﾞｼｯｸM-PRO" w:hint="eastAsia"/>
          <w:b/>
          <w:sz w:val="22"/>
        </w:rPr>
        <w:t xml:space="preserve">【 </w:t>
      </w:r>
      <w:r w:rsidR="00D4139E" w:rsidRPr="006F383F">
        <w:rPr>
          <w:rFonts w:ascii="HG丸ｺﾞｼｯｸM-PRO" w:eastAsia="HG丸ｺﾞｼｯｸM-PRO" w:hAnsi="HG丸ｺﾞｼｯｸM-PRO" w:hint="eastAsia"/>
          <w:b/>
          <w:sz w:val="22"/>
        </w:rPr>
        <w:t>令和元年度</w:t>
      </w:r>
      <w:r w:rsidRPr="006F383F">
        <w:rPr>
          <w:rFonts w:ascii="HG丸ｺﾞｼｯｸM-PRO" w:eastAsia="HG丸ｺﾞｼｯｸM-PRO" w:hAnsi="HG丸ｺﾞｼｯｸM-PRO" w:hint="eastAsia"/>
          <w:b/>
          <w:sz w:val="22"/>
        </w:rPr>
        <w:t xml:space="preserve"> 】</w:t>
      </w:r>
      <w:r w:rsidR="00521CB2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251460</wp:posOffset>
                </wp:positionV>
                <wp:extent cx="2390775" cy="819150"/>
                <wp:effectExtent l="19050" t="19050" r="1905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5F8" w:rsidRPr="002F0FE9" w:rsidRDefault="00823C7F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【</w:t>
                            </w:r>
                            <w:r w:rsidR="008625F8"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令和元年度Ｕ１４県ＤＣ選手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】</w:t>
                            </w:r>
                          </w:p>
                          <w:p w:rsidR="008625F8" w:rsidRPr="002F0FE9" w:rsidRDefault="008625F8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中学２年生</w:t>
                            </w:r>
                          </w:p>
                          <w:p w:rsidR="008625F8" w:rsidRPr="002F0FE9" w:rsidRDefault="008625F8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中学１年生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8.1pt;margin-top:19.8pt;width:18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" strokeweight="2pt">
                <v:textbox inset="5.85pt,.7pt,5.85pt,.7pt">
                  <w:txbxContent>
                    <w:p w:rsidR="008625F8" w:rsidRPr="002F0FE9" w:rsidRDefault="00823C7F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【</w:t>
                      </w:r>
                      <w:r w:rsidR="008625F8"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令和元年度Ｕ１４県ＤＣ選手</w:t>
                      </w: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】</w:t>
                      </w:r>
                    </w:p>
                    <w:p w:rsidR="008625F8" w:rsidRPr="002F0FE9" w:rsidRDefault="008625F8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中学２年生</w:t>
                      </w:r>
                    </w:p>
                    <w:p w:rsidR="008625F8" w:rsidRPr="002F0FE9" w:rsidRDefault="008625F8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中学１年生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5F8" w:rsidRPr="0013264F" w:rsidRDefault="008625F8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625F8" w:rsidRDefault="008625F8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625F8" w:rsidRDefault="008625F8" w:rsidP="00527F2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4139E" w:rsidRDefault="00521CB2" w:rsidP="00527F2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211455</wp:posOffset>
                </wp:positionV>
                <wp:extent cx="400050" cy="449580"/>
                <wp:effectExtent l="57150" t="17145" r="57150" b="3810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49580"/>
                        </a:xfrm>
                        <a:prstGeom prst="downArrow">
                          <a:avLst>
                            <a:gd name="adj1" fmla="val 41667"/>
                            <a:gd name="adj2" fmla="val 4253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128.4pt;margin-top:16.65pt;width:31.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" adj="13425,6300" strokeweight="2.25pt">
                <v:textbox style="layout-flow:vertical-ideographic" inset="5.85pt,.7pt,5.85pt,.7pt"/>
              </v:shape>
            </w:pict>
          </mc:Fallback>
        </mc:AlternateContent>
      </w:r>
    </w:p>
    <w:p w:rsidR="008625F8" w:rsidRDefault="00521CB2" w:rsidP="00527F2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213360</wp:posOffset>
                </wp:positionV>
                <wp:extent cx="2438400" cy="1524000"/>
                <wp:effectExtent l="13335" t="19050" r="15240" b="1905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C7F" w:rsidRPr="002F0FE9" w:rsidRDefault="00D866AD" w:rsidP="00823C7F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【</w:t>
                            </w:r>
                            <w:r w:rsidR="00823C7F"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令和２年度Ｕ１６県ＤＣ選手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】</w:t>
                            </w:r>
                          </w:p>
                          <w:p w:rsidR="00823C7F" w:rsidRDefault="00823C7F" w:rsidP="00823C7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高校２年生早生まれ</w:t>
                            </w:r>
                          </w:p>
                          <w:p w:rsidR="00823C7F" w:rsidRDefault="00823C7F" w:rsidP="00823C7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高校１年生</w:t>
                            </w:r>
                          </w:p>
                          <w:p w:rsidR="00823C7F" w:rsidRPr="002F0FE9" w:rsidRDefault="00823C7F" w:rsidP="00823C7F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中学３年生</w:t>
                            </w:r>
                          </w:p>
                          <w:p w:rsidR="00823C7F" w:rsidRPr="002F0FE9" w:rsidRDefault="00D866AD" w:rsidP="00823C7F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80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w w:val="80"/>
                                <w:sz w:val="22"/>
                              </w:rPr>
                              <w:t>（</w:t>
                            </w:r>
                            <w:r w:rsidR="00823C7F" w:rsidRPr="002F0FE9">
                              <w:rPr>
                                <w:rFonts w:ascii="ＤＦ特太ゴシック体" w:eastAsia="ＤＦ特太ゴシック体" w:hAnsi="ＤＦ特太ゴシック体" w:hint="eastAsia"/>
                                <w:w w:val="80"/>
                                <w:sz w:val="22"/>
                              </w:rPr>
                              <w:t>中学２年生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w w:val="80"/>
                                <w:sz w:val="22"/>
                              </w:rPr>
                              <w:t>：飛び級扱い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/>
                                <w:w w:val="80"/>
                                <w:sz w:val="22"/>
                              </w:rPr>
                              <w:t>）</w:t>
                            </w:r>
                          </w:p>
                          <w:p w:rsidR="00D866AD" w:rsidRPr="002F0FE9" w:rsidRDefault="00D866AD" w:rsidP="00823C7F">
                            <w:pPr>
                              <w:rPr>
                                <w:rFonts w:ascii="HG丸ｺﾞｼｯｸM-PRO" w:eastAsia="HG丸ｺﾞｼｯｸM-PRO"/>
                                <w:w w:val="80"/>
                                <w:sz w:val="22"/>
                              </w:rPr>
                            </w:pPr>
                            <w:r w:rsidRPr="002F0FE9">
                              <w:rPr>
                                <w:rFonts w:ascii="HG丸ｺﾞｼｯｸM-PRO" w:eastAsia="HG丸ｺﾞｼｯｸM-PRO" w:hint="eastAsia"/>
                                <w:w w:val="80"/>
                                <w:sz w:val="22"/>
                              </w:rPr>
                              <w:t>（中学１年生：飛び級扱い）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309.45pt;margin-top:16.8pt;width:19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" strokeweight="2pt">
                <v:textbox inset="5.85pt,.7pt,5.85pt,.7pt">
                  <w:txbxContent>
                    <w:p w:rsidR="00823C7F" w:rsidRPr="002F0FE9" w:rsidRDefault="00D866AD" w:rsidP="00823C7F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【</w:t>
                      </w:r>
                      <w:r w:rsidR="00823C7F"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令和２年度Ｕ１６県ＤＣ選手</w:t>
                      </w: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】</w:t>
                      </w:r>
                    </w:p>
                    <w:p w:rsidR="00823C7F" w:rsidRDefault="00823C7F" w:rsidP="00823C7F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高校２年生早生まれ</w:t>
                      </w:r>
                    </w:p>
                    <w:p w:rsidR="00823C7F" w:rsidRDefault="00823C7F" w:rsidP="00823C7F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高校１年生</w:t>
                      </w:r>
                    </w:p>
                    <w:p w:rsidR="00823C7F" w:rsidRPr="002F0FE9" w:rsidRDefault="00823C7F" w:rsidP="00823C7F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中学３年生</w:t>
                      </w:r>
                    </w:p>
                    <w:p w:rsidR="00823C7F" w:rsidRPr="002F0FE9" w:rsidRDefault="00D866AD" w:rsidP="00823C7F">
                      <w:pPr>
                        <w:rPr>
                          <w:rFonts w:ascii="ＤＦ特太ゴシック体" w:eastAsia="ＤＦ特太ゴシック体" w:hAnsi="ＤＦ特太ゴシック体"/>
                          <w:w w:val="80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w w:val="80"/>
                          <w:sz w:val="22"/>
                        </w:rPr>
                        <w:t>（</w:t>
                      </w:r>
                      <w:r w:rsidR="00823C7F" w:rsidRPr="002F0FE9">
                        <w:rPr>
                          <w:rFonts w:ascii="ＤＦ特太ゴシック体" w:eastAsia="ＤＦ特太ゴシック体" w:hAnsi="ＤＦ特太ゴシック体" w:hint="eastAsia"/>
                          <w:w w:val="80"/>
                          <w:sz w:val="22"/>
                        </w:rPr>
                        <w:t>中学２年生</w:t>
                      </w: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w w:val="80"/>
                          <w:sz w:val="22"/>
                        </w:rPr>
                        <w:t>：飛び級扱い</w:t>
                      </w:r>
                      <w:r w:rsidRPr="002F0FE9">
                        <w:rPr>
                          <w:rFonts w:ascii="ＤＦ特太ゴシック体" w:eastAsia="ＤＦ特太ゴシック体" w:hAnsi="ＤＦ特太ゴシック体"/>
                          <w:w w:val="80"/>
                          <w:sz w:val="22"/>
                        </w:rPr>
                        <w:t>）</w:t>
                      </w:r>
                    </w:p>
                    <w:p w:rsidR="00D866AD" w:rsidRPr="002F0FE9" w:rsidRDefault="00D866AD" w:rsidP="00823C7F">
                      <w:pPr>
                        <w:rPr>
                          <w:rFonts w:ascii="HG丸ｺﾞｼｯｸM-PRO" w:eastAsia="HG丸ｺﾞｼｯｸM-PRO"/>
                          <w:w w:val="80"/>
                          <w:sz w:val="22"/>
                        </w:rPr>
                      </w:pPr>
                      <w:r w:rsidRPr="002F0FE9">
                        <w:rPr>
                          <w:rFonts w:ascii="HG丸ｺﾞｼｯｸM-PRO" w:eastAsia="HG丸ｺﾞｼｯｸM-PRO" w:hint="eastAsia"/>
                          <w:w w:val="80"/>
                          <w:sz w:val="22"/>
                        </w:rPr>
                        <w:t>（中学１年生：飛び級扱い）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72F" w:rsidRDefault="002F0FE9" w:rsidP="002F0FE9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6F383F">
        <w:rPr>
          <w:rFonts w:ascii="HG丸ｺﾞｼｯｸM-PRO" w:eastAsia="HG丸ｺﾞｼｯｸM-PRO" w:hAnsi="HG丸ｺﾞｼｯｸM-PRO" w:hint="eastAsia"/>
          <w:b/>
          <w:sz w:val="22"/>
        </w:rPr>
        <w:t xml:space="preserve">【 </w:t>
      </w:r>
      <w:r w:rsidR="00D4139E" w:rsidRPr="006F383F">
        <w:rPr>
          <w:rFonts w:ascii="HG丸ｺﾞｼｯｸM-PRO" w:eastAsia="HG丸ｺﾞｼｯｸM-PRO" w:hAnsi="HG丸ｺﾞｼｯｸM-PRO" w:hint="eastAsia"/>
          <w:b/>
          <w:sz w:val="22"/>
        </w:rPr>
        <w:t>令和2年4月以降</w:t>
      </w:r>
      <w:r w:rsidRPr="006F383F">
        <w:rPr>
          <w:rFonts w:ascii="HG丸ｺﾞｼｯｸM-PRO" w:eastAsia="HG丸ｺﾞｼｯｸM-PRO" w:hAnsi="HG丸ｺﾞｼｯｸM-PRO" w:hint="eastAsia"/>
          <w:b/>
          <w:sz w:val="22"/>
        </w:rPr>
        <w:t xml:space="preserve"> 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B4A1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F0FE9">
        <w:rPr>
          <w:rFonts w:ascii="ＤＦ特太ゴシック体" w:eastAsia="ＤＦ特太ゴシック体" w:hAnsi="ＤＦ特太ゴシック体" w:hint="eastAsia"/>
          <w:sz w:val="20"/>
        </w:rPr>
        <w:t>活動日毎</w:t>
      </w:r>
      <w:r w:rsidR="006F383F">
        <w:rPr>
          <w:rFonts w:ascii="ＤＦ特太ゴシック体" w:eastAsia="ＤＦ特太ゴシック体" w:hAnsi="ＤＦ特太ゴシック体" w:hint="eastAsia"/>
          <w:sz w:val="20"/>
        </w:rPr>
        <w:t>,</w:t>
      </w:r>
      <w:r w:rsidRPr="002F0FE9">
        <w:rPr>
          <w:rFonts w:ascii="ＤＦ特太ゴシック体" w:eastAsia="ＤＦ特太ゴシック体" w:hAnsi="ＤＦ特太ゴシック体"/>
          <w:sz w:val="20"/>
        </w:rPr>
        <w:t>段階的に</w:t>
      </w:r>
      <w:r w:rsidRPr="002F0FE9">
        <w:rPr>
          <w:rFonts w:ascii="ＤＦ特太ゴシック体" w:eastAsia="ＤＦ特太ゴシック体" w:hAnsi="ＤＦ特太ゴシック体" w:hint="eastAsia"/>
          <w:sz w:val="20"/>
        </w:rPr>
        <w:t>選ばれる</w:t>
      </w:r>
      <w:r w:rsidR="0051172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 </w:t>
      </w:r>
    </w:p>
    <w:p w:rsidR="00D4139E" w:rsidRDefault="00521CB2" w:rsidP="002F0FE9">
      <w:pPr>
        <w:snapToGrid w:val="0"/>
        <w:ind w:firstLineChars="2350" w:firstLine="517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22860</wp:posOffset>
                </wp:positionV>
                <wp:extent cx="457200" cy="590550"/>
                <wp:effectExtent l="19050" t="57150" r="38100" b="1905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200" cy="590550"/>
                        </a:xfrm>
                        <a:prstGeom prst="downArrow">
                          <a:avLst>
                            <a:gd name="adj1" fmla="val 41667"/>
                            <a:gd name="adj2" fmla="val 4888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left:0;text-align:left;margin-left:262.65pt;margin-top:1.8pt;width:36pt;height:46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" adj="13425,6300" strokeweight="2.25pt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89535</wp:posOffset>
                </wp:positionV>
                <wp:extent cx="3286125" cy="847725"/>
                <wp:effectExtent l="19050" t="19050" r="1905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C7F" w:rsidRPr="002F0FE9" w:rsidRDefault="00823C7F" w:rsidP="00823C7F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【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2"/>
                              </w:rPr>
                              <w:t>令和２年度Ｕ１６県ＤＣ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w w:val="80"/>
                                <w:sz w:val="22"/>
                              </w:rPr>
                              <w:t>（中学生グループ）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2"/>
                              </w:rPr>
                              <w:t>選手】</w:t>
                            </w:r>
                          </w:p>
                          <w:p w:rsidR="00823C7F" w:rsidRPr="002F0FE9" w:rsidRDefault="00823C7F" w:rsidP="00823C7F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2"/>
                              </w:rPr>
                              <w:t>中学３年生</w:t>
                            </w:r>
                          </w:p>
                          <w:p w:rsidR="00823C7F" w:rsidRPr="002F0FE9" w:rsidRDefault="00823C7F" w:rsidP="00823C7F">
                            <w:pPr>
                              <w:rPr>
                                <w:rFonts w:ascii="HG丸ｺﾞｼｯｸM-PRO" w:eastAsia="HG丸ｺﾞｼｯｸM-PRO"/>
                                <w:w w:val="80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2"/>
                              </w:rPr>
                              <w:t>中学２年生</w:t>
                            </w:r>
                            <w:r w:rsidR="002F0FE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="002F0FE9" w:rsidRPr="002F0FE9">
                              <w:rPr>
                                <w:rFonts w:ascii="HG丸ｺﾞｼｯｸM-PRO" w:eastAsia="HG丸ｺﾞｼｯｸM-PRO" w:hint="eastAsia"/>
                                <w:w w:val="80"/>
                                <w:sz w:val="22"/>
                              </w:rPr>
                              <w:t>（中学1年生：飛び級扱い）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8.1pt;margin-top:7.05pt;width:258.75pt;height:66.7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" strokeweight="2.25pt">
                <v:textbox inset="5.85pt,.7pt,5.85pt,.7pt">
                  <w:txbxContent>
                    <w:p w:rsidR="00823C7F" w:rsidRPr="002F0FE9" w:rsidRDefault="00823C7F" w:rsidP="00823C7F">
                      <w:pPr>
                        <w:rPr>
                          <w:rFonts w:ascii="ＤＦ特太ゴシック体" w:eastAsia="ＤＦ特太ゴシック体" w:hAnsi="ＤＦ特太ゴシック体"/>
                          <w:b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【</w:t>
                      </w: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2"/>
                        </w:rPr>
                        <w:t>令和２年度Ｕ１６県ＤＣ</w:t>
                      </w: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b/>
                          <w:w w:val="80"/>
                          <w:sz w:val="22"/>
                        </w:rPr>
                        <w:t>（中学生グループ）</w:t>
                      </w: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2"/>
                        </w:rPr>
                        <w:t>選手】</w:t>
                      </w:r>
                    </w:p>
                    <w:p w:rsidR="00823C7F" w:rsidRPr="002F0FE9" w:rsidRDefault="00823C7F" w:rsidP="00823C7F">
                      <w:pPr>
                        <w:rPr>
                          <w:rFonts w:ascii="ＤＦ特太ゴシック体" w:eastAsia="ＤＦ特太ゴシック体" w:hAnsi="ＤＦ特太ゴシック体"/>
                          <w:b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2"/>
                        </w:rPr>
                        <w:t>中学３年生</w:t>
                      </w:r>
                    </w:p>
                    <w:p w:rsidR="00823C7F" w:rsidRPr="002F0FE9" w:rsidRDefault="00823C7F" w:rsidP="00823C7F">
                      <w:pPr>
                        <w:rPr>
                          <w:rFonts w:ascii="HG丸ｺﾞｼｯｸM-PRO" w:eastAsia="HG丸ｺﾞｼｯｸM-PRO"/>
                          <w:w w:val="80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2"/>
                        </w:rPr>
                        <w:t>中学２年生</w:t>
                      </w:r>
                      <w:r w:rsidR="002F0FE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　　</w:t>
                      </w:r>
                      <w:r w:rsidR="002F0FE9" w:rsidRPr="002F0FE9">
                        <w:rPr>
                          <w:rFonts w:ascii="HG丸ｺﾞｼｯｸM-PRO" w:eastAsia="HG丸ｺﾞｼｯｸM-PRO" w:hint="eastAsia"/>
                          <w:w w:val="80"/>
                          <w:sz w:val="22"/>
                        </w:rPr>
                        <w:t>（中学1年生：飛び級扱い）</w:t>
                      </w:r>
                    </w:p>
                  </w:txbxContent>
                </v:textbox>
              </v:roundrect>
            </w:pict>
          </mc:Fallback>
        </mc:AlternateContent>
      </w:r>
      <w:r w:rsidR="002F0FE9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8625F8" w:rsidRDefault="00D4139E" w:rsidP="002F0FE9">
      <w:pPr>
        <w:tabs>
          <w:tab w:val="center" w:pos="4876"/>
        </w:tabs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625F8" w:rsidRDefault="00D4139E" w:rsidP="002F0FE9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</w:t>
      </w:r>
    </w:p>
    <w:p w:rsidR="008625F8" w:rsidRDefault="008625F8" w:rsidP="002F0FE9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8625F8" w:rsidRDefault="00521CB2" w:rsidP="00527F2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107315</wp:posOffset>
                </wp:positionV>
                <wp:extent cx="381000" cy="1767205"/>
                <wp:effectExtent l="308610" t="0" r="300990" b="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72307">
                          <a:off x="0" y="0"/>
                          <a:ext cx="381000" cy="1767205"/>
                        </a:xfrm>
                        <a:prstGeom prst="downArrow">
                          <a:avLst>
                            <a:gd name="adj1" fmla="val 39037"/>
                            <a:gd name="adj2" fmla="val 6218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7" style="position:absolute;left:0;text-align:left;margin-left:267.45pt;margin-top:8.45pt;width:30pt;height:139.15pt;rotation:-171737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" adj="18704,6584" strokeweight="2.25pt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169545</wp:posOffset>
                </wp:positionV>
                <wp:extent cx="381000" cy="1767205"/>
                <wp:effectExtent l="299085" t="0" r="300990" b="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40007">
                          <a:off x="0" y="0"/>
                          <a:ext cx="381000" cy="1767205"/>
                        </a:xfrm>
                        <a:prstGeom prst="downArrow">
                          <a:avLst>
                            <a:gd name="adj1" fmla="val 39037"/>
                            <a:gd name="adj2" fmla="val 6218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67" style="position:absolute;left:0;text-align:left;margin-left:241.95pt;margin-top:13.35pt;width:30pt;height:139.15pt;rotation:1009255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" adj="18704,6584" strokeweight="2.25pt">
                <v:textbox style="layout-flow:vertical-ideographic" inset="5.85pt,.7pt,5.85pt,.7pt"/>
              </v:shape>
            </w:pict>
          </mc:Fallback>
        </mc:AlternateContent>
      </w:r>
    </w:p>
    <w:p w:rsidR="0051172F" w:rsidRPr="002F0FE9" w:rsidRDefault="00521CB2" w:rsidP="0051172F">
      <w:pPr>
        <w:jc w:val="left"/>
        <w:rPr>
          <w:rFonts w:ascii="ＤＦ特太ゴシック体" w:eastAsia="ＤＦ特太ゴシック体" w:hAnsi="ＤＦ特太ゴシック体"/>
          <w:sz w:val="22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36195</wp:posOffset>
                </wp:positionV>
                <wp:extent cx="400685" cy="572135"/>
                <wp:effectExtent l="46990" t="43180" r="47625" b="2286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0685" cy="572135"/>
                        </a:xfrm>
                        <a:prstGeom prst="downArrow">
                          <a:avLst>
                            <a:gd name="adj1" fmla="val 45833"/>
                            <a:gd name="adj2" fmla="val 5745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left:0;text-align:left;margin-left:24.1pt;margin-top:2.85pt;width:31.55pt;height:45.0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" adj="12909,5850" strokeweight="2.25pt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23495</wp:posOffset>
                </wp:positionV>
                <wp:extent cx="409575" cy="584835"/>
                <wp:effectExtent l="47625" t="20955" r="47625" b="4191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84835"/>
                        </a:xfrm>
                        <a:prstGeom prst="downArrow">
                          <a:avLst>
                            <a:gd name="adj1" fmla="val 41667"/>
                            <a:gd name="adj2" fmla="val 5404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left:0;text-align:left;margin-left:128.4pt;margin-top:1.85pt;width:32.2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" adj="13425,6300" strokeweight="2.25pt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48895</wp:posOffset>
                </wp:positionV>
                <wp:extent cx="372110" cy="559435"/>
                <wp:effectExtent l="46355" t="17780" r="48260" b="4191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559435"/>
                        </a:xfrm>
                        <a:prstGeom prst="downArrow">
                          <a:avLst>
                            <a:gd name="adj1" fmla="val 45833"/>
                            <a:gd name="adj2" fmla="val 6073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left:0;text-align:left;margin-left:-5.2pt;margin-top:3.85pt;width:29.3pt;height:4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" adj="12874,5850" strokeweight="2.25pt">
                <v:textbox style="layout-flow:vertical-ideographic" inset="5.85pt,.7pt,5.85pt,.7pt"/>
              </v:shape>
            </w:pict>
          </mc:Fallback>
        </mc:AlternateContent>
      </w:r>
      <w:r w:rsidR="0051172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1172F">
        <w:rPr>
          <w:rFonts w:ascii="HG丸ｺﾞｼｯｸM-PRO" w:eastAsia="HG丸ｺﾞｼｯｸM-PRO" w:hAnsi="HG丸ｺﾞｼｯｸM-PRO"/>
          <w:sz w:val="22"/>
        </w:rPr>
        <w:t xml:space="preserve">　　　　　　　　　　　</w:t>
      </w:r>
      <w:r w:rsidR="0051172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678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F0FE9" w:rsidRPr="002F0FE9">
        <w:rPr>
          <w:rFonts w:ascii="ＤＦ特太ゴシック体" w:eastAsia="ＤＦ特太ゴシック体" w:hAnsi="ＤＦ特太ゴシック体" w:hint="eastAsia"/>
          <w:sz w:val="20"/>
        </w:rPr>
        <w:t>中学２年生</w:t>
      </w:r>
    </w:p>
    <w:p w:rsidR="00DB4A10" w:rsidRDefault="00521CB2" w:rsidP="0051172F">
      <w:pPr>
        <w:ind w:firstLineChars="500" w:firstLine="1100"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ＤＦ特太ゴシック体" w:eastAsia="ＤＦ特太ゴシック体" w:hAnsi="ＤＦ特太ゴシック体"/>
          <w:noProof/>
          <w:sz w:val="22"/>
        </w:rPr>
        <mc:AlternateContent>
          <mc:Choice Requires="wps">
            <w:drawing>
              <wp:anchor distT="0" distB="0" distL="114300" distR="114300" simplePos="0" relativeHeight="251680255" behindDoc="1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-367665</wp:posOffset>
                </wp:positionV>
                <wp:extent cx="431800" cy="1226185"/>
                <wp:effectExtent l="0" t="151130" r="0" b="15049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58419">
                          <a:off x="0" y="0"/>
                          <a:ext cx="431800" cy="1226185"/>
                        </a:xfrm>
                        <a:prstGeom prst="downArrow">
                          <a:avLst>
                            <a:gd name="adj1" fmla="val 37528"/>
                            <a:gd name="adj2" fmla="val 611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left:0;text-align:left;margin-left:248.45pt;margin-top:-28.95pt;width:34pt;height:96.55pt;rotation:-7691284fd;z-index:-251636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" adj="16948,6747">
                <v:stroke dashstyle="dash"/>
                <v:textbox style="layout-flow:vertical-ideographic" inset="5.85pt,.7pt,5.85pt,.7pt"/>
              </v:shape>
            </w:pict>
          </mc:Fallback>
        </mc:AlternateContent>
      </w:r>
      <w:r w:rsidR="0051172F" w:rsidRPr="00DB4A10">
        <w:rPr>
          <w:rFonts w:ascii="ＤＦ特太ゴシック体" w:eastAsia="ＤＦ特太ゴシック体" w:hAnsi="ＤＦ特太ゴシック体" w:hint="eastAsia"/>
          <w:sz w:val="20"/>
        </w:rPr>
        <w:t>中学</w:t>
      </w:r>
      <w:r w:rsidR="0051172F">
        <w:rPr>
          <w:rFonts w:ascii="HG丸ｺﾞｼｯｸM-PRO" w:eastAsia="HG丸ｺﾞｼｯｸM-PRO" w:hAnsi="HG丸ｺﾞｼｯｸM-PRO" w:hint="eastAsia"/>
          <w:sz w:val="20"/>
        </w:rPr>
        <w:t>１･</w:t>
      </w:r>
      <w:r w:rsidR="0051172F" w:rsidRPr="00DB4A10">
        <w:rPr>
          <w:rFonts w:ascii="ＤＦ特太ゴシック体" w:eastAsia="ＤＦ特太ゴシック体" w:hAnsi="ＤＦ特太ゴシック体"/>
          <w:sz w:val="20"/>
        </w:rPr>
        <w:t>２年</w:t>
      </w:r>
      <w:r w:rsidR="0051172F" w:rsidRPr="0051172F">
        <w:rPr>
          <w:rFonts w:ascii="HG丸ｺﾞｼｯｸM-PRO" w:eastAsia="HG丸ｺﾞｼｯｸM-PRO" w:hAnsi="HG丸ｺﾞｼｯｸM-PRO"/>
          <w:sz w:val="20"/>
        </w:rPr>
        <w:t>生</w:t>
      </w:r>
      <w:r w:rsidR="0051172F">
        <w:rPr>
          <w:rFonts w:ascii="HG丸ｺﾞｼｯｸM-PRO" w:eastAsia="HG丸ｺﾞｼｯｸM-PRO" w:hAnsi="HG丸ｺﾞｼｯｸM-PRO" w:hint="eastAsia"/>
          <w:sz w:val="20"/>
        </w:rPr>
        <w:t xml:space="preserve"> 　　　　　</w:t>
      </w:r>
      <w:r w:rsidR="002F0FE9">
        <w:rPr>
          <w:rFonts w:ascii="HG丸ｺﾞｼｯｸM-PRO" w:eastAsia="HG丸ｺﾞｼｯｸM-PRO" w:hAnsi="HG丸ｺﾞｼｯｸM-PRO"/>
          <w:noProof/>
          <w:sz w:val="22"/>
        </w:rPr>
        <w:t xml:space="preserve"> </w:t>
      </w:r>
      <w:r w:rsidR="00DB4A10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</w:t>
      </w:r>
    </w:p>
    <w:p w:rsidR="008625F8" w:rsidRDefault="00521CB2" w:rsidP="0076713D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ＤＦ特太ゴシック体" w:eastAsia="ＤＦ特太ゴシック体" w:hAnsi="ＤＦ特太ゴシック体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211455</wp:posOffset>
                </wp:positionV>
                <wp:extent cx="2952750" cy="819150"/>
                <wp:effectExtent l="17780" t="18415" r="20320" b="1968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C7F" w:rsidRPr="002F0FE9" w:rsidRDefault="00823C7F" w:rsidP="00823C7F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【令和２年度</w:t>
                            </w:r>
                            <w:r w:rsidR="00D866AD"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Ｕ１４県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ＤＣ選手】</w:t>
                            </w:r>
                          </w:p>
                          <w:p w:rsidR="00823C7F" w:rsidRPr="002F0FE9" w:rsidRDefault="00823C7F" w:rsidP="00823C7F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中学</w:t>
                            </w:r>
                            <w:r w:rsidR="00D866AD"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２</w:t>
                            </w:r>
                            <w:r w:rsidRPr="002F0FE9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年生</w:t>
                            </w:r>
                          </w:p>
                          <w:p w:rsidR="00D866AD" w:rsidRPr="00823C7F" w:rsidRDefault="00D866AD" w:rsidP="00823C7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中学１年生</w:t>
                            </w:r>
                            <w:r w:rsidR="00183A2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183A22" w:rsidRPr="002F0FE9">
                              <w:rPr>
                                <w:rFonts w:ascii="HG丸ｺﾞｼｯｸM-PRO" w:eastAsia="HG丸ｺﾞｼｯｸM-PRO" w:hint="eastAsia"/>
                                <w:w w:val="80"/>
                                <w:sz w:val="22"/>
                              </w:rPr>
                              <w:t>（小学生：飛び級扱い）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-11.95pt;margin-top:16.65pt;width:232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" strokeweight="2pt">
                <v:textbox inset="5.85pt,.7pt,5.85pt,.7pt">
                  <w:txbxContent>
                    <w:p w:rsidR="00823C7F" w:rsidRPr="002F0FE9" w:rsidRDefault="00823C7F" w:rsidP="00823C7F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【令和２年度</w:t>
                      </w:r>
                      <w:r w:rsidR="00D866AD"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Ｕ１４県</w:t>
                      </w: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ＤＣ選手】</w:t>
                      </w:r>
                    </w:p>
                    <w:p w:rsidR="00823C7F" w:rsidRPr="002F0FE9" w:rsidRDefault="00823C7F" w:rsidP="00823C7F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中学</w:t>
                      </w:r>
                      <w:r w:rsidR="00D866AD"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２</w:t>
                      </w:r>
                      <w:r w:rsidRPr="002F0FE9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年生</w:t>
                      </w:r>
                    </w:p>
                    <w:p w:rsidR="00D866AD" w:rsidRPr="00823C7F" w:rsidRDefault="00D866AD" w:rsidP="00823C7F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中学１年生</w:t>
                      </w:r>
                      <w:r w:rsidR="00183A2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183A22" w:rsidRPr="002F0FE9">
                        <w:rPr>
                          <w:rFonts w:ascii="HG丸ｺﾞｼｯｸM-PRO" w:eastAsia="HG丸ｺﾞｼｯｸM-PRO" w:hint="eastAsia"/>
                          <w:w w:val="80"/>
                          <w:sz w:val="22"/>
                        </w:rPr>
                        <w:t>（小学生：飛び級扱い）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62230</wp:posOffset>
                </wp:positionV>
                <wp:extent cx="400050" cy="922655"/>
                <wp:effectExtent l="47625" t="21590" r="47625" b="4635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22655"/>
                        </a:xfrm>
                        <a:prstGeom prst="downArrow">
                          <a:avLst>
                            <a:gd name="adj1" fmla="val 41667"/>
                            <a:gd name="adj2" fmla="val 872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67" style="position:absolute;left:0;text-align:left;margin-left:448.65pt;margin-top:4.9pt;width:31.5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" adj="13425,6300" strokeweight="2.25pt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62230</wp:posOffset>
                </wp:positionV>
                <wp:extent cx="381000" cy="922655"/>
                <wp:effectExtent l="47625" t="50165" r="47625" b="1778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1000" cy="922655"/>
                        </a:xfrm>
                        <a:prstGeom prst="downArrow">
                          <a:avLst>
                            <a:gd name="adj1" fmla="val 41667"/>
                            <a:gd name="adj2" fmla="val 9165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left:0;text-align:left;margin-left:418.65pt;margin-top:4.9pt;width:30pt;height:72.6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" adj="13425,6300" strokeweight="2.25pt">
                <v:textbox style="layout-flow:vertical-ideographic" inset="5.85pt,.7pt,5.85pt,.7pt"/>
              </v:shape>
            </w:pict>
          </mc:Fallback>
        </mc:AlternateContent>
      </w:r>
      <w:r w:rsidR="00DB4A10" w:rsidRPr="0076713D">
        <w:rPr>
          <w:rFonts w:ascii="ＤＦ特太ゴシック体" w:eastAsia="ＤＦ特太ゴシック体" w:hAnsi="ＤＦ特太ゴシック体" w:hint="eastAsia"/>
          <w:sz w:val="20"/>
        </w:rPr>
        <w:t>中学</w:t>
      </w:r>
      <w:r w:rsidR="00DB4A10">
        <w:rPr>
          <w:rFonts w:ascii="HG丸ｺﾞｼｯｸM-PRO" w:eastAsia="HG丸ｺﾞｼｯｸM-PRO" w:hAnsi="HG丸ｺﾞｼｯｸM-PRO" w:hint="eastAsia"/>
          <w:sz w:val="20"/>
        </w:rPr>
        <w:t>１･</w:t>
      </w:r>
      <w:r w:rsidR="00DB4A10" w:rsidRPr="0076713D">
        <w:rPr>
          <w:rFonts w:ascii="ＤＦ特太ゴシック体" w:eastAsia="ＤＦ特太ゴシック体" w:hAnsi="ＤＦ特太ゴシック体" w:hint="eastAsia"/>
          <w:sz w:val="20"/>
        </w:rPr>
        <w:t>２</w:t>
      </w:r>
      <w:r w:rsidR="00DB4A10" w:rsidRPr="0076713D">
        <w:rPr>
          <w:rFonts w:ascii="ＤＦ特太ゴシック体" w:eastAsia="ＤＦ特太ゴシック体" w:hAnsi="ＤＦ特太ゴシック体"/>
          <w:sz w:val="20"/>
        </w:rPr>
        <w:t>年</w:t>
      </w:r>
      <w:r w:rsidR="00DB4A10" w:rsidRPr="0051172F">
        <w:rPr>
          <w:rFonts w:ascii="HG丸ｺﾞｼｯｸM-PRO" w:eastAsia="HG丸ｺﾞｼｯｸM-PRO" w:hAnsi="HG丸ｺﾞｼｯｸM-PRO"/>
          <w:sz w:val="20"/>
        </w:rPr>
        <w:t>生</w:t>
      </w:r>
    </w:p>
    <w:p w:rsidR="0051172F" w:rsidRDefault="00D4139E" w:rsidP="00D4139E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F67897" w:rsidRDefault="0051172F" w:rsidP="00F67897">
      <w:pPr>
        <w:rPr>
          <w:rFonts w:ascii="ＤＦ特太ゴシック体" w:eastAsia="ＤＦ特太ゴシック体" w:hAnsi="ＤＦ特太ゴシック体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67897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6F383F">
        <w:rPr>
          <w:rFonts w:ascii="ＤＦ特太ゴシック体" w:eastAsia="ＤＦ特太ゴシック体" w:hAnsi="ＤＦ特太ゴシック体" w:hint="eastAsia"/>
          <w:sz w:val="20"/>
        </w:rPr>
        <w:t xml:space="preserve">　</w:t>
      </w:r>
      <w:r w:rsidR="00DB4A10" w:rsidRPr="002F0FE9">
        <w:rPr>
          <w:rFonts w:ascii="ＤＦ特太ゴシック体" w:eastAsia="ＤＦ特太ゴシック体" w:hAnsi="ＤＦ特太ゴシック体" w:hint="eastAsia"/>
          <w:sz w:val="20"/>
        </w:rPr>
        <w:t>中学</w:t>
      </w:r>
      <w:r w:rsidR="00DB4A10">
        <w:rPr>
          <w:rFonts w:ascii="ＤＦ特太ゴシック体" w:eastAsia="ＤＦ特太ゴシック体" w:hAnsi="ＤＦ特太ゴシック体" w:hint="eastAsia"/>
          <w:sz w:val="20"/>
        </w:rPr>
        <w:t>３</w:t>
      </w:r>
      <w:r w:rsidR="00DB4A10" w:rsidRPr="002F0FE9">
        <w:rPr>
          <w:rFonts w:ascii="ＤＦ特太ゴシック体" w:eastAsia="ＤＦ特太ゴシック体" w:hAnsi="ＤＦ特太ゴシック体"/>
          <w:sz w:val="20"/>
        </w:rPr>
        <w:t>年生</w:t>
      </w:r>
    </w:p>
    <w:p w:rsidR="00F67897" w:rsidRPr="00DB4A10" w:rsidRDefault="00F67897" w:rsidP="00F67897">
      <w:pPr>
        <w:rPr>
          <w:rFonts w:ascii="HG丸ｺﾞｼｯｸM-PRO" w:eastAsia="HG丸ｺﾞｼｯｸM-PRO" w:hAnsi="HG丸ｺﾞｼｯｸM-PRO"/>
          <w:sz w:val="22"/>
        </w:rPr>
      </w:pPr>
    </w:p>
    <w:p w:rsidR="00F67897" w:rsidRDefault="00521CB2" w:rsidP="00DB4A10">
      <w:pPr>
        <w:tabs>
          <w:tab w:val="left" w:pos="606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170180</wp:posOffset>
                </wp:positionV>
                <wp:extent cx="419100" cy="376555"/>
                <wp:effectExtent l="19050" t="15240" r="19050" b="825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9100" cy="376555"/>
                        </a:xfrm>
                        <a:prstGeom prst="downArrow">
                          <a:avLst>
                            <a:gd name="adj1" fmla="val 41667"/>
                            <a:gd name="adj2" fmla="val 43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left:0;text-align:left;margin-left:105.9pt;margin-top:13.4pt;width:33pt;height:29.65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" adj="12187,6300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170180</wp:posOffset>
                </wp:positionV>
                <wp:extent cx="396240" cy="376555"/>
                <wp:effectExtent l="19050" t="5715" r="22860" b="1778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76555"/>
                        </a:xfrm>
                        <a:prstGeom prst="downArrow">
                          <a:avLst>
                            <a:gd name="adj1" fmla="val 41667"/>
                            <a:gd name="adj2" fmla="val 43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133.65pt;margin-top:13.4pt;width:31.2pt;height:2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" adj="12187,6300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170180</wp:posOffset>
                </wp:positionV>
                <wp:extent cx="361950" cy="1732915"/>
                <wp:effectExtent l="19050" t="15240" r="19050" b="1397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1950" cy="1732915"/>
                        </a:xfrm>
                        <a:prstGeom prst="downArrow">
                          <a:avLst>
                            <a:gd name="adj1" fmla="val 45833"/>
                            <a:gd name="adj2" fmla="val 54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left:0;text-align:left;margin-left:17.4pt;margin-top:13.4pt;width:28.5pt;height:136.45pt;rotation:18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" adj="19139,5850">
                <v:stroke dashstyle="dash"/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220345</wp:posOffset>
                </wp:positionV>
                <wp:extent cx="2638425" cy="1047750"/>
                <wp:effectExtent l="13335" t="17780" r="15240" b="203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C7F" w:rsidRPr="00823C7F" w:rsidRDefault="00823C7F" w:rsidP="00823C7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【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Ｕ１６各地区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ＤＣ選手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823C7F" w:rsidRDefault="00823C7F" w:rsidP="00823C7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高校２年生早生まれ</w:t>
                            </w:r>
                          </w:p>
                          <w:p w:rsidR="00823C7F" w:rsidRPr="00823C7F" w:rsidRDefault="00823C7F" w:rsidP="00823C7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高校１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年生</w:t>
                            </w:r>
                          </w:p>
                          <w:p w:rsidR="00823C7F" w:rsidRPr="00823C7F" w:rsidRDefault="00823C7F" w:rsidP="00823C7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中学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３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292.2pt;margin-top:17.35pt;width:207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" strokeweight="2pt">
                <v:textbox inset="5.85pt,.7pt,5.85pt,.7pt">
                  <w:txbxContent>
                    <w:p w:rsidR="00823C7F" w:rsidRPr="00823C7F" w:rsidRDefault="00823C7F" w:rsidP="00823C7F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【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２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Ｕ１６各地区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ＤＣ選手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】</w:t>
                      </w:r>
                    </w:p>
                    <w:p w:rsidR="00823C7F" w:rsidRDefault="00823C7F" w:rsidP="00823C7F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高校２年生早生まれ</w:t>
                      </w:r>
                    </w:p>
                    <w:p w:rsidR="00823C7F" w:rsidRPr="00823C7F" w:rsidRDefault="00823C7F" w:rsidP="00823C7F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高校１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年生</w:t>
                      </w:r>
                    </w:p>
                    <w:p w:rsidR="00823C7F" w:rsidRPr="00823C7F" w:rsidRDefault="00823C7F" w:rsidP="00823C7F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中学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３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年生</w:t>
                      </w:r>
                    </w:p>
                  </w:txbxContent>
                </v:textbox>
              </v:roundrect>
            </w:pict>
          </mc:Fallback>
        </mc:AlternateContent>
      </w:r>
      <w:r w:rsidR="0076713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</w:p>
    <w:p w:rsidR="00F67897" w:rsidRDefault="0076713D" w:rsidP="00F67897">
      <w:pPr>
        <w:tabs>
          <w:tab w:val="left" w:pos="6060"/>
        </w:tabs>
        <w:ind w:firstLineChars="1700" w:firstLine="3400"/>
        <w:rPr>
          <w:rFonts w:ascii="HG丸ｺﾞｼｯｸM-PRO" w:eastAsia="HG丸ｺﾞｼｯｸM-PRO" w:hAnsi="HG丸ｺﾞｼｯｸM-PRO"/>
          <w:sz w:val="20"/>
        </w:rPr>
      </w:pPr>
      <w:r w:rsidRPr="0076713D">
        <w:rPr>
          <w:rFonts w:ascii="HG丸ｺﾞｼｯｸM-PRO" w:eastAsia="HG丸ｺﾞｼｯｸM-PRO" w:hAnsi="HG丸ｺﾞｼｯｸM-PRO" w:hint="eastAsia"/>
          <w:sz w:val="20"/>
        </w:rPr>
        <w:t>中学１・２年生</w:t>
      </w:r>
    </w:p>
    <w:p w:rsidR="00D866AD" w:rsidRPr="00D866AD" w:rsidRDefault="00521CB2" w:rsidP="00F67897">
      <w:pPr>
        <w:tabs>
          <w:tab w:val="left" w:pos="606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151130</wp:posOffset>
                </wp:positionV>
                <wp:extent cx="2903855" cy="888365"/>
                <wp:effectExtent l="8890" t="5715" r="11430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888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30DC" w:rsidRPr="00823C7F" w:rsidRDefault="002630DC" w:rsidP="002630D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【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Ｕ１４各地区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ＤＣ選手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2630DC" w:rsidRDefault="002630DC" w:rsidP="002630D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中学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年生</w:t>
                            </w:r>
                          </w:p>
                          <w:p w:rsidR="002630DC" w:rsidRPr="00823C7F" w:rsidRDefault="002630DC" w:rsidP="002630D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中学１年生</w:t>
                            </w:r>
                            <w:r w:rsidR="00183A2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183A22" w:rsidRPr="002F0FE9">
                              <w:rPr>
                                <w:rFonts w:ascii="HG丸ｺﾞｼｯｸM-PRO" w:eastAsia="HG丸ｺﾞｼｯｸM-PRO" w:hint="eastAsia"/>
                                <w:w w:val="80"/>
                                <w:sz w:val="22"/>
                              </w:rPr>
                              <w:t>（小学生：飛び級扱い）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left:0;text-align:left;margin-left:-11.9pt;margin-top:11.9pt;width:228.65pt;height:6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">
                <v:textbox inset="5.85pt,.7pt,5.85pt,.7pt">
                  <w:txbxContent>
                    <w:p w:rsidR="002630DC" w:rsidRPr="00823C7F" w:rsidRDefault="002630DC" w:rsidP="002630D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【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２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Ｕ１４各地区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ＤＣ選手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】</w:t>
                      </w:r>
                    </w:p>
                    <w:p w:rsidR="002630DC" w:rsidRDefault="002630DC" w:rsidP="002630D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中学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２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年生</w:t>
                      </w:r>
                    </w:p>
                    <w:p w:rsidR="002630DC" w:rsidRPr="00823C7F" w:rsidRDefault="002630DC" w:rsidP="002630D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中学１年生</w:t>
                      </w:r>
                      <w:r w:rsidR="00183A2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183A22" w:rsidRPr="002F0FE9">
                        <w:rPr>
                          <w:rFonts w:ascii="HG丸ｺﾞｼｯｸM-PRO" w:eastAsia="HG丸ｺﾞｼｯｸM-PRO" w:hint="eastAsia"/>
                          <w:w w:val="80"/>
                          <w:sz w:val="22"/>
                        </w:rPr>
                        <w:t>（小学生：飛び級扱い）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66AD" w:rsidRPr="00D866AD" w:rsidRDefault="00521CB2" w:rsidP="00D866A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-63500</wp:posOffset>
                </wp:positionV>
                <wp:extent cx="457200" cy="805815"/>
                <wp:effectExtent l="9525" t="22860" r="13335" b="1524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200" cy="805815"/>
                        </a:xfrm>
                        <a:prstGeom prst="downArrow">
                          <a:avLst>
                            <a:gd name="adj1" fmla="val 41667"/>
                            <a:gd name="adj2" fmla="val 66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left:0;text-align:left;margin-left:238.15pt;margin-top:-5pt;width:36pt;height:63.4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" adj="13425,6300">
                <v:stroke dashstyle="dash"/>
                <v:textbox style="layout-flow:vertical-ideographic" inset="5.85pt,.7pt,5.85pt,.7pt"/>
              </v:shape>
            </w:pict>
          </mc:Fallback>
        </mc:AlternateContent>
      </w:r>
    </w:p>
    <w:p w:rsidR="00D866AD" w:rsidRPr="00D866AD" w:rsidRDefault="00D866AD" w:rsidP="00D866AD">
      <w:pPr>
        <w:rPr>
          <w:rFonts w:ascii="HG丸ｺﾞｼｯｸM-PRO" w:eastAsia="HG丸ｺﾞｼｯｸM-PRO" w:hAnsi="HG丸ｺﾞｼｯｸM-PRO"/>
          <w:sz w:val="22"/>
        </w:rPr>
      </w:pPr>
    </w:p>
    <w:p w:rsidR="00D866AD" w:rsidRPr="00D866AD" w:rsidRDefault="00D866AD" w:rsidP="00D866AD">
      <w:pPr>
        <w:rPr>
          <w:rFonts w:ascii="HG丸ｺﾞｼｯｸM-PRO" w:eastAsia="HG丸ｺﾞｼｯｸM-PRO" w:hAnsi="HG丸ｺﾞｼｯｸM-PRO"/>
          <w:sz w:val="22"/>
        </w:rPr>
      </w:pPr>
    </w:p>
    <w:p w:rsidR="00D866AD" w:rsidRPr="00D866AD" w:rsidRDefault="00521CB2" w:rsidP="00D866A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172720</wp:posOffset>
                </wp:positionV>
                <wp:extent cx="352425" cy="383540"/>
                <wp:effectExtent l="19050" t="17780" r="19050" b="825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2425" cy="383540"/>
                        </a:xfrm>
                        <a:prstGeom prst="downArrow">
                          <a:avLst>
                            <a:gd name="adj1" fmla="val 41667"/>
                            <a:gd name="adj2" fmla="val 41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left:0;text-align:left;margin-left:105.9pt;margin-top:13.6pt;width:27.75pt;height:30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" adj="13425,6300">
                <v:stroke dashstyle="dash"/>
                <v:textbox style="layout-flow:vertical-ideographic" inset="5.85pt,.7pt,5.85pt,.7pt"/>
              </v:shape>
            </w:pict>
          </mc:Fallback>
        </mc:AlternateContent>
      </w:r>
    </w:p>
    <w:p w:rsidR="00D866AD" w:rsidRPr="00D866AD" w:rsidRDefault="00D866AD" w:rsidP="00D866AD">
      <w:pPr>
        <w:rPr>
          <w:rFonts w:ascii="HG丸ｺﾞｼｯｸM-PRO" w:eastAsia="HG丸ｺﾞｼｯｸM-PRO" w:hAnsi="HG丸ｺﾞｼｯｸM-PRO"/>
          <w:sz w:val="22"/>
        </w:rPr>
      </w:pPr>
    </w:p>
    <w:p w:rsidR="00D866AD" w:rsidRDefault="00521CB2" w:rsidP="00D866A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156210</wp:posOffset>
                </wp:positionV>
                <wp:extent cx="2903855" cy="627380"/>
                <wp:effectExtent l="9525" t="10795" r="10795" b="95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855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A22" w:rsidRPr="00823C7F" w:rsidRDefault="00183A22" w:rsidP="00183A2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【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Ｕ１２県ＤＣ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選手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183A22" w:rsidRPr="005A62A3" w:rsidRDefault="00183A22" w:rsidP="00183A22">
                            <w:pPr>
                              <w:rPr>
                                <w:rFonts w:ascii="HG丸ｺﾞｼｯｸM-PRO" w:eastAsia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小学６</w:t>
                            </w:r>
                            <w:r w:rsidRPr="00823C7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年生</w:t>
                            </w:r>
                            <w:r w:rsidR="005A62A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5A62A3" w:rsidRPr="002F0FE9">
                              <w:rPr>
                                <w:rFonts w:ascii="HG丸ｺﾞｼｯｸM-PRO" w:eastAsia="HG丸ｺﾞｼｯｸM-PRO" w:hint="eastAsia"/>
                                <w:w w:val="80"/>
                                <w:sz w:val="22"/>
                              </w:rPr>
                              <w:t>（</w:t>
                            </w:r>
                            <w:r w:rsidRPr="002F0FE9">
                              <w:rPr>
                                <w:rFonts w:ascii="HG丸ｺﾞｼｯｸM-PRO" w:eastAsia="HG丸ｺﾞｼｯｸM-PRO" w:hint="eastAsia"/>
                                <w:w w:val="80"/>
                                <w:sz w:val="22"/>
                              </w:rPr>
                              <w:t>小学５年生</w:t>
                            </w:r>
                            <w:r w:rsidR="005A62A3" w:rsidRPr="002F0FE9">
                              <w:rPr>
                                <w:rFonts w:ascii="HG丸ｺﾞｼｯｸM-PRO" w:eastAsia="HG丸ｺﾞｼｯｸM-PRO" w:hint="eastAsia"/>
                                <w:w w:val="8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3" style="position:absolute;left:0;text-align:left;margin-left:-8.1pt;margin-top:12.3pt;width:228.65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">
                <v:textbox inset="5.85pt,.7pt,5.85pt,.7pt">
                  <w:txbxContent>
                    <w:p w:rsidR="00183A22" w:rsidRPr="00823C7F" w:rsidRDefault="00183A22" w:rsidP="00183A2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【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２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Ｕ１２県ＤＣ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選手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】</w:t>
                      </w:r>
                    </w:p>
                    <w:p w:rsidR="00183A22" w:rsidRPr="005A62A3" w:rsidRDefault="00183A22" w:rsidP="00183A22">
                      <w:pPr>
                        <w:rPr>
                          <w:rFonts w:ascii="HG丸ｺﾞｼｯｸM-PRO" w:eastAsia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小学６</w:t>
                      </w:r>
                      <w:r w:rsidRPr="00823C7F">
                        <w:rPr>
                          <w:rFonts w:ascii="HG丸ｺﾞｼｯｸM-PRO" w:eastAsia="HG丸ｺﾞｼｯｸM-PRO" w:hint="eastAsia"/>
                          <w:sz w:val="22"/>
                        </w:rPr>
                        <w:t>年生</w:t>
                      </w:r>
                      <w:r w:rsidR="005A62A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5A62A3" w:rsidRPr="002F0FE9">
                        <w:rPr>
                          <w:rFonts w:ascii="HG丸ｺﾞｼｯｸM-PRO" w:eastAsia="HG丸ｺﾞｼｯｸM-PRO" w:hint="eastAsia"/>
                          <w:w w:val="80"/>
                          <w:sz w:val="22"/>
                        </w:rPr>
                        <w:t>（</w:t>
                      </w:r>
                      <w:r w:rsidRPr="002F0FE9">
                        <w:rPr>
                          <w:rFonts w:ascii="HG丸ｺﾞｼｯｸM-PRO" w:eastAsia="HG丸ｺﾞｼｯｸM-PRO" w:hint="eastAsia"/>
                          <w:w w:val="80"/>
                          <w:sz w:val="22"/>
                        </w:rPr>
                        <w:t>小学５年生</w:t>
                      </w:r>
                      <w:r w:rsidR="005A62A3" w:rsidRPr="002F0FE9">
                        <w:rPr>
                          <w:rFonts w:ascii="HG丸ｺﾞｼｯｸM-PRO" w:eastAsia="HG丸ｺﾞｼｯｸM-PRO" w:hint="eastAsia"/>
                          <w:w w:val="8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5F8" w:rsidRPr="00D866AD" w:rsidRDefault="00521CB2" w:rsidP="00D866A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949325</wp:posOffset>
                </wp:positionV>
                <wp:extent cx="3552825" cy="1699260"/>
                <wp:effectExtent l="12700" t="13335" r="635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69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6AD" w:rsidRPr="00741CEA" w:rsidRDefault="00D866AD" w:rsidP="00D866AD">
                            <w:pPr>
                              <w:snapToGrid w:val="0"/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問い合わせ】</w:t>
                            </w:r>
                          </w:p>
                          <w:p w:rsidR="00D866AD" w:rsidRDefault="00D866AD" w:rsidP="00D866AD">
                            <w:pPr>
                              <w:snapToGrid w:val="0"/>
                              <w:ind w:firstLineChars="100" w:firstLine="210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(一社)岩手県バスケットボール協会</w:t>
                            </w:r>
                          </w:p>
                          <w:p w:rsidR="00D866AD" w:rsidRPr="00741CEA" w:rsidRDefault="00D866AD" w:rsidP="00D866AD">
                            <w:pPr>
                              <w:snapToGrid w:val="0"/>
                              <w:ind w:firstLineChars="200" w:firstLine="420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強化部ユース育成委員会Ｕ１４総括</w:t>
                            </w:r>
                          </w:p>
                          <w:p w:rsidR="00D866AD" w:rsidRPr="00741CEA" w:rsidRDefault="00D866AD" w:rsidP="00D866AD">
                            <w:pPr>
                              <w:snapToGrid w:val="0"/>
                              <w:ind w:firstLineChars="250" w:firstLine="525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菅原　清隆（一関市立磐井中学校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教諭</w:t>
                            </w: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）</w:t>
                            </w:r>
                          </w:p>
                          <w:p w:rsidR="00D866AD" w:rsidRPr="00741CEA" w:rsidRDefault="00D866AD" w:rsidP="00D866AD">
                            <w:pPr>
                              <w:snapToGrid w:val="0"/>
                              <w:ind w:firstLineChars="100" w:firstLine="210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℡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：</w:t>
                            </w: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０９０－７９３２－７４０８</w:t>
                            </w:r>
                          </w:p>
                          <w:p w:rsidR="00D866AD" w:rsidRDefault="00D866AD" w:rsidP="00D866AD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ＤＦ平成明朝体W7" w:eastAsia="ＤＦ平成明朝体W7"/>
                              </w:rPr>
                            </w:pPr>
                            <w:r w:rsidRPr="00741CEA">
                              <w:rPr>
                                <w:rFonts w:ascii="ＤＦ平成明朝体W7" w:eastAsia="ＤＦ平成明朝体W7" w:hint="eastAsia"/>
                              </w:rPr>
                              <w:t>PC Mail：</w:t>
                            </w:r>
                            <w:r>
                              <w:rPr>
                                <w:rFonts w:ascii="ＤＦ平成明朝体W7" w:eastAsia="ＤＦ平成明朝体W7"/>
                              </w:rPr>
                              <w:t>kiyotakas@edu.city.ichinoseki.iwate.jp</w:t>
                            </w:r>
                          </w:p>
                          <w:p w:rsidR="00D866AD" w:rsidRDefault="00D866AD" w:rsidP="00D866AD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勤務先℡：０１９１－２３－５２３３</w:t>
                            </w:r>
                          </w:p>
                          <w:p w:rsidR="00D866AD" w:rsidRPr="00741CEA" w:rsidRDefault="00D866AD" w:rsidP="00D866AD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ＤＦ平成明朝体W7" w:eastAsia="ＤＦ平成明朝体W7"/>
                              </w:rPr>
                            </w:pP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勤務先</w:t>
                            </w:r>
                            <w:r w:rsidRPr="008625F8">
                              <w:rPr>
                                <w:rFonts w:ascii="ＤＦ平成明朝体W7" w:eastAsia="ＤＦ平成明朝体W7" w:hint="eastAsia"/>
                                <w:w w:val="66"/>
                              </w:rPr>
                              <w:t>FAX</w:t>
                            </w:r>
                            <w:r>
                              <w:rPr>
                                <w:rFonts w:ascii="ＤＦ平成明朝体W7" w:eastAsia="ＤＦ平成明朝体W7" w:hint="eastAsia"/>
                              </w:rPr>
                              <w:t>：０１９１－２３－７９５７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left:0;text-align:left;margin-left:217.15pt;margin-top:74.75pt;width:279.75pt;height:1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">
                <v:textbox inset="5.85pt,.7pt,5.85pt,.7pt">
                  <w:txbxContent>
                    <w:p w:rsidR="00D866AD" w:rsidRPr="00741CEA" w:rsidRDefault="00D866AD" w:rsidP="00D866AD">
                      <w:pPr>
                        <w:snapToGrid w:val="0"/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741CEA">
                        <w:rPr>
                          <w:rFonts w:ascii="ＤＦ平成明朝体W7" w:eastAsia="ＤＦ平成明朝体W7" w:hint="eastAsia"/>
                        </w:rPr>
                        <w:t>問い合わせ】</w:t>
                      </w:r>
                    </w:p>
                    <w:p w:rsidR="00D866AD" w:rsidRDefault="00D866AD" w:rsidP="00D866AD">
                      <w:pPr>
                        <w:snapToGrid w:val="0"/>
                        <w:ind w:firstLineChars="100" w:firstLine="210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(一社)岩手県バスケットボール協会</w:t>
                      </w:r>
                    </w:p>
                    <w:p w:rsidR="00D866AD" w:rsidRPr="00741CEA" w:rsidRDefault="00D866AD" w:rsidP="00D866AD">
                      <w:pPr>
                        <w:snapToGrid w:val="0"/>
                        <w:ind w:firstLineChars="200" w:firstLine="420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強化部ユース育成委員会Ｕ１４総括</w:t>
                      </w:r>
                    </w:p>
                    <w:p w:rsidR="00D866AD" w:rsidRPr="00741CEA" w:rsidRDefault="00D866AD" w:rsidP="00D866AD">
                      <w:pPr>
                        <w:snapToGrid w:val="0"/>
                        <w:ind w:firstLineChars="250" w:firstLine="525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菅原　清隆（一関市立磐井中学校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教諭</w:t>
                      </w:r>
                      <w:r w:rsidRPr="00741CEA">
                        <w:rPr>
                          <w:rFonts w:ascii="ＤＦ平成明朝体W7" w:eastAsia="ＤＦ平成明朝体W7" w:hint="eastAsia"/>
                        </w:rPr>
                        <w:t>）</w:t>
                      </w:r>
                    </w:p>
                    <w:p w:rsidR="00D866AD" w:rsidRPr="00741CEA" w:rsidRDefault="00D866AD" w:rsidP="00D866AD">
                      <w:pPr>
                        <w:snapToGrid w:val="0"/>
                        <w:ind w:firstLineChars="100" w:firstLine="210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℡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：</w:t>
                      </w:r>
                      <w:r w:rsidRPr="00741CEA">
                        <w:rPr>
                          <w:rFonts w:ascii="ＤＦ平成明朝体W7" w:eastAsia="ＤＦ平成明朝体W7" w:hint="eastAsia"/>
                        </w:rPr>
                        <w:t>０９０－７９３２－７４０８</w:t>
                      </w:r>
                    </w:p>
                    <w:p w:rsidR="00D866AD" w:rsidRDefault="00D866AD" w:rsidP="00D866AD">
                      <w:pPr>
                        <w:snapToGrid w:val="0"/>
                        <w:ind w:firstLineChars="100" w:firstLine="210"/>
                        <w:jc w:val="left"/>
                        <w:rPr>
                          <w:rFonts w:ascii="ＤＦ平成明朝体W7" w:eastAsia="ＤＦ平成明朝体W7"/>
                        </w:rPr>
                      </w:pPr>
                      <w:r w:rsidRPr="00741CEA">
                        <w:rPr>
                          <w:rFonts w:ascii="ＤＦ平成明朝体W7" w:eastAsia="ＤＦ平成明朝体W7" w:hint="eastAsia"/>
                        </w:rPr>
                        <w:t>PC Mail：</w:t>
                      </w:r>
                      <w:r>
                        <w:rPr>
                          <w:rFonts w:ascii="ＤＦ平成明朝体W7" w:eastAsia="ＤＦ平成明朝体W7"/>
                        </w:rPr>
                        <w:t>kiyotakas@edu.city.ichinoseki.iwate.jp</w:t>
                      </w:r>
                    </w:p>
                    <w:p w:rsidR="00D866AD" w:rsidRDefault="00D866AD" w:rsidP="00D866AD">
                      <w:pPr>
                        <w:snapToGrid w:val="0"/>
                        <w:ind w:firstLineChars="100" w:firstLine="210"/>
                        <w:jc w:val="left"/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ascii="ＤＦ平成明朝体W7" w:eastAsia="ＤＦ平成明朝体W7" w:hint="eastAsia"/>
                        </w:rPr>
                        <w:t>勤務先℡：０１９１－２３－５２３３</w:t>
                      </w:r>
                    </w:p>
                    <w:p w:rsidR="00D866AD" w:rsidRPr="00741CEA" w:rsidRDefault="00D866AD" w:rsidP="00D866AD">
                      <w:pPr>
                        <w:snapToGrid w:val="0"/>
                        <w:ind w:firstLineChars="100" w:firstLine="210"/>
                        <w:jc w:val="left"/>
                        <w:rPr>
                          <w:rFonts w:ascii="ＤＦ平成明朝体W7" w:eastAsia="ＤＦ平成明朝体W7"/>
                        </w:rPr>
                      </w:pPr>
                      <w:r>
                        <w:rPr>
                          <w:rFonts w:ascii="ＤＦ平成明朝体W7" w:eastAsia="ＤＦ平成明朝体W7" w:hint="eastAsia"/>
                        </w:rPr>
                        <w:t>勤務先</w:t>
                      </w:r>
                      <w:r w:rsidRPr="008625F8">
                        <w:rPr>
                          <w:rFonts w:ascii="ＤＦ平成明朝体W7" w:eastAsia="ＤＦ平成明朝体W7" w:hint="eastAsia"/>
                          <w:w w:val="66"/>
                        </w:rPr>
                        <w:t>FAX</w:t>
                      </w:r>
                      <w:r>
                        <w:rPr>
                          <w:rFonts w:ascii="ＤＦ平成明朝体W7" w:eastAsia="ＤＦ平成明朝体W7" w:hint="eastAsia"/>
                        </w:rPr>
                        <w:t>：０１９１－２３－７９５７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625F8" w:rsidRPr="00D866AD" w:rsidSect="00741CE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0D" w:rsidRDefault="00812E0D" w:rsidP="00812E0D">
      <w:r>
        <w:separator/>
      </w:r>
    </w:p>
  </w:endnote>
  <w:endnote w:type="continuationSeparator" w:id="0">
    <w:p w:rsidR="00812E0D" w:rsidRDefault="00812E0D" w:rsidP="0081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0D" w:rsidRDefault="00812E0D" w:rsidP="00812E0D">
      <w:r>
        <w:separator/>
      </w:r>
    </w:p>
  </w:footnote>
  <w:footnote w:type="continuationSeparator" w:id="0">
    <w:p w:rsidR="00812E0D" w:rsidRDefault="00812E0D" w:rsidP="00812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4"/>
    <w:rsid w:val="0013264F"/>
    <w:rsid w:val="001421D8"/>
    <w:rsid w:val="00156659"/>
    <w:rsid w:val="00183A22"/>
    <w:rsid w:val="001C1C9A"/>
    <w:rsid w:val="002630DC"/>
    <w:rsid w:val="002F0FE9"/>
    <w:rsid w:val="0036350A"/>
    <w:rsid w:val="00380577"/>
    <w:rsid w:val="003D54C9"/>
    <w:rsid w:val="0051172F"/>
    <w:rsid w:val="00521CB2"/>
    <w:rsid w:val="00527F24"/>
    <w:rsid w:val="005A6155"/>
    <w:rsid w:val="005A62A3"/>
    <w:rsid w:val="006F383F"/>
    <w:rsid w:val="00741CEA"/>
    <w:rsid w:val="00764E9A"/>
    <w:rsid w:val="0076713D"/>
    <w:rsid w:val="00812E0D"/>
    <w:rsid w:val="00823C7F"/>
    <w:rsid w:val="008625F8"/>
    <w:rsid w:val="008B7CB2"/>
    <w:rsid w:val="009A38DB"/>
    <w:rsid w:val="00A13AE3"/>
    <w:rsid w:val="00B72E4F"/>
    <w:rsid w:val="00BE531A"/>
    <w:rsid w:val="00C37C2E"/>
    <w:rsid w:val="00C769CF"/>
    <w:rsid w:val="00D4139E"/>
    <w:rsid w:val="00D866AD"/>
    <w:rsid w:val="00DB4A10"/>
    <w:rsid w:val="00EA13E0"/>
    <w:rsid w:val="00F67897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E0D"/>
  </w:style>
  <w:style w:type="paragraph" w:styleId="a5">
    <w:name w:val="footer"/>
    <w:basedOn w:val="a"/>
    <w:link w:val="a6"/>
    <w:uiPriority w:val="99"/>
    <w:unhideWhenUsed/>
    <w:rsid w:val="00812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E0D"/>
  </w:style>
  <w:style w:type="character" w:styleId="a7">
    <w:name w:val="Hyperlink"/>
    <w:basedOn w:val="a0"/>
    <w:uiPriority w:val="99"/>
    <w:unhideWhenUsed/>
    <w:rsid w:val="00741C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1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E0D"/>
  </w:style>
  <w:style w:type="paragraph" w:styleId="a5">
    <w:name w:val="footer"/>
    <w:basedOn w:val="a"/>
    <w:link w:val="a6"/>
    <w:uiPriority w:val="99"/>
    <w:unhideWhenUsed/>
    <w:rsid w:val="00812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E0D"/>
  </w:style>
  <w:style w:type="character" w:styleId="a7">
    <w:name w:val="Hyperlink"/>
    <w:basedOn w:val="a0"/>
    <w:uiPriority w:val="99"/>
    <w:unhideWhenUsed/>
    <w:rsid w:val="00741C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4D00-2C32-4D58-B6CC-16414E4C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AF8DF740.dotm</Template>
  <TotalTime>1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清隆</dc:creator>
  <cp:lastModifiedBy>櫻　正伸</cp:lastModifiedBy>
  <cp:revision>2</cp:revision>
  <cp:lastPrinted>2020-02-09T05:14:00Z</cp:lastPrinted>
  <dcterms:created xsi:type="dcterms:W3CDTF">2020-02-29T07:11:00Z</dcterms:created>
  <dcterms:modified xsi:type="dcterms:W3CDTF">2020-02-29T07:11:00Z</dcterms:modified>
</cp:coreProperties>
</file>