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E" w:rsidRPr="00CB42F4" w:rsidRDefault="00CB42F4">
      <w:pPr>
        <w:rPr>
          <w:rFonts w:ascii="MS UI Gothic" w:eastAsia="MS UI Gothic" w:hAnsi="MS UI Gothic"/>
          <w:b/>
          <w:sz w:val="24"/>
          <w:szCs w:val="24"/>
        </w:rPr>
      </w:pPr>
      <w:bookmarkStart w:id="0" w:name="_GoBack"/>
      <w:bookmarkEnd w:id="0"/>
      <w:r w:rsidRPr="00CB42F4">
        <w:rPr>
          <w:rFonts w:ascii="MS UI Gothic" w:eastAsia="MS UI Gothic" w:hAnsi="MS UI Gothic" w:hint="eastAsia"/>
          <w:b/>
          <w:sz w:val="24"/>
          <w:szCs w:val="24"/>
        </w:rPr>
        <w:t>一般社団法人　岩手県バスケットボール協会事務局　あて</w:t>
      </w:r>
    </w:p>
    <w:p w:rsidR="00B51D4E" w:rsidRPr="00CB42F4" w:rsidRDefault="00B51D4E" w:rsidP="00CB42F4">
      <w:pPr>
        <w:ind w:firstLineChars="2700" w:firstLine="7111"/>
        <w:rPr>
          <w:rFonts w:ascii="MS UI Gothic" w:eastAsia="MS UI Gothic" w:hAnsi="MS UI Gothic"/>
          <w:b/>
          <w:sz w:val="24"/>
          <w:szCs w:val="24"/>
        </w:rPr>
      </w:pPr>
      <w:r w:rsidRPr="00CB42F4">
        <w:rPr>
          <w:rFonts w:ascii="MS UI Gothic" w:eastAsia="MS UI Gothic" w:hAnsi="MS UI Gothic" w:hint="eastAsia"/>
          <w:b/>
          <w:sz w:val="24"/>
          <w:szCs w:val="24"/>
        </w:rPr>
        <w:t>FAX：</w:t>
      </w:r>
      <w:r w:rsidR="00CB42F4" w:rsidRPr="00CB42F4">
        <w:rPr>
          <w:rFonts w:ascii="MS UI Gothic" w:eastAsia="MS UI Gothic" w:hAnsi="MS UI Gothic" w:hint="eastAsia"/>
          <w:b/>
          <w:sz w:val="24"/>
          <w:szCs w:val="24"/>
        </w:rPr>
        <w:t>019-601-7708</w:t>
      </w:r>
    </w:p>
    <w:p w:rsidR="00CB42F4" w:rsidRDefault="00CB42F4" w:rsidP="00CB42F4">
      <w:pPr>
        <w:ind w:firstLineChars="2700" w:firstLine="7085"/>
        <w:rPr>
          <w:rFonts w:ascii="MS UI Gothic" w:eastAsia="MS UI Gothic" w:hAnsi="MS UI Gothic"/>
          <w:sz w:val="24"/>
          <w:szCs w:val="24"/>
        </w:rPr>
      </w:pPr>
    </w:p>
    <w:p w:rsidR="00CB42F4" w:rsidRDefault="00161631">
      <w:pPr>
        <w:rPr>
          <w:rFonts w:ascii="MS UI Gothic" w:eastAsia="MS UI Gothic" w:hAnsi="MS UI Gothic"/>
          <w:sz w:val="24"/>
          <w:szCs w:val="24"/>
        </w:rPr>
      </w:pPr>
      <w:r w:rsidRPr="00484F7C">
        <w:rPr>
          <w:rFonts w:ascii="MS UI Gothic" w:eastAsia="MS UI Gothic" w:hAnsi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13780" cy="708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708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7C" w:rsidRDefault="00311511" w:rsidP="00CB42F4">
                            <w:pPr>
                              <w:spacing w:line="0" w:lineRule="atLeast"/>
                              <w:ind w:firstLineChars="200" w:firstLine="607"/>
                              <w:rPr>
                                <w:rFonts w:ascii="MS UI Gothic" w:eastAsia="MS UI Gothic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バスケットボール日本代表AKATSUKIFIVEカレンダー≪</w:t>
                            </w:r>
                            <w:r w:rsid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9411FB">
                              <w:rPr>
                                <w:rFonts w:ascii="MS UI Gothic" w:eastAsia="MS UI Gothic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版≫</w:t>
                            </w:r>
                          </w:p>
                          <w:p w:rsidR="00311511" w:rsidRPr="00CB42F4" w:rsidRDefault="00311511" w:rsidP="0031151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54"/>
                                <w:szCs w:val="28"/>
                              </w:rPr>
                            </w:pP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申</w:t>
                            </w:r>
                            <w:r w:rsidR="00CB42F4"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 xml:space="preserve">　</w:t>
                            </w: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込</w:t>
                            </w:r>
                            <w:r w:rsidR="00CB42F4"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 xml:space="preserve">　</w:t>
                            </w: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.8pt;width:481.4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" fillcolor="black">
                <v:textbox inset="5.85pt,.7pt,5.85pt,.7pt">
                  <w:txbxContent>
                    <w:p w:rsidR="00484F7C" w:rsidRDefault="00311511" w:rsidP="00CB42F4">
                      <w:pPr>
                        <w:spacing w:line="0" w:lineRule="atLeast"/>
                        <w:ind w:firstLineChars="200" w:firstLine="607"/>
                        <w:rPr>
                          <w:rFonts w:ascii="MS UI Gothic" w:eastAsia="MS UI Gothic" w:hAnsi="MS UI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バスケットボール日本代表AKATSUKIFIVEカレンダー≪</w:t>
                      </w:r>
                      <w:r w:rsid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9411FB">
                        <w:rPr>
                          <w:rFonts w:ascii="MS UI Gothic" w:eastAsia="MS UI Gothic" w:hAnsi="MS UI Gothic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版≫</w:t>
                      </w:r>
                    </w:p>
                    <w:p w:rsidR="00311511" w:rsidRPr="00CB42F4" w:rsidRDefault="00311511" w:rsidP="0031151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54"/>
                          <w:szCs w:val="28"/>
                        </w:rPr>
                      </w:pP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申</w:t>
                      </w:r>
                      <w:r w:rsidR="00CB42F4"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 xml:space="preserve">　</w:t>
                      </w: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込</w:t>
                      </w:r>
                      <w:r w:rsidR="00CB42F4"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 xml:space="preserve">　</w:t>
                      </w: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BE2650" w:rsidRPr="00484F7C" w:rsidRDefault="00BE2650">
      <w:pPr>
        <w:rPr>
          <w:rFonts w:ascii="MS UI Gothic" w:eastAsia="MS UI Gothic" w:hAnsi="MS UI Gothic"/>
          <w:sz w:val="24"/>
          <w:szCs w:val="24"/>
        </w:rPr>
      </w:pPr>
    </w:p>
    <w:p w:rsidR="005C5CCF" w:rsidRDefault="005C5CCF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sz w:val="24"/>
          <w:szCs w:val="24"/>
        </w:rPr>
      </w:pPr>
    </w:p>
    <w:p w:rsidR="00B51D4E" w:rsidRDefault="00B51D4E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sz w:val="24"/>
          <w:szCs w:val="24"/>
        </w:rPr>
      </w:pPr>
    </w:p>
    <w:p w:rsidR="00CB42F4" w:rsidRPr="00CB42F4" w:rsidRDefault="00484F7C" w:rsidP="00CA727B">
      <w:pPr>
        <w:pStyle w:val="a3"/>
        <w:tabs>
          <w:tab w:val="clear" w:pos="4419"/>
          <w:tab w:val="clear" w:pos="8838"/>
        </w:tabs>
        <w:ind w:firstLineChars="200" w:firstLine="607"/>
        <w:rPr>
          <w:rFonts w:ascii="MS UI Gothic" w:eastAsia="MS UI Gothic" w:hAnsi="MS UI Gothic"/>
          <w:b/>
          <w:sz w:val="28"/>
          <w:szCs w:val="22"/>
        </w:rPr>
      </w:pPr>
      <w:r w:rsidRPr="00CB42F4">
        <w:rPr>
          <w:rFonts w:ascii="MS UI Gothic" w:eastAsia="MS UI Gothic" w:hAnsi="MS UI Gothic" w:hint="eastAsia"/>
          <w:b/>
          <w:sz w:val="28"/>
          <w:szCs w:val="22"/>
        </w:rPr>
        <w:t>必要事項をご記入の上、FAX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>送信</w:t>
      </w:r>
      <w:r w:rsidR="005C5CCF" w:rsidRPr="00CB42F4">
        <w:rPr>
          <w:rFonts w:ascii="MS UI Gothic" w:eastAsia="MS UI Gothic" w:hAnsi="MS UI Gothic" w:hint="eastAsia"/>
          <w:b/>
          <w:sz w:val="28"/>
          <w:szCs w:val="22"/>
        </w:rPr>
        <w:t>【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019-601-7708】</w:t>
      </w:r>
      <w:r w:rsidR="00311511" w:rsidRPr="00CB42F4">
        <w:rPr>
          <w:rFonts w:ascii="MS UI Gothic" w:eastAsia="MS UI Gothic" w:hAnsi="MS UI Gothic" w:hint="eastAsia"/>
          <w:b/>
          <w:sz w:val="28"/>
          <w:szCs w:val="22"/>
        </w:rPr>
        <w:t>、</w:t>
      </w:r>
    </w:p>
    <w:p w:rsidR="00484F7C" w:rsidRDefault="00311511" w:rsidP="00CA727B">
      <w:pPr>
        <w:pStyle w:val="a3"/>
        <w:tabs>
          <w:tab w:val="clear" w:pos="4419"/>
          <w:tab w:val="clear" w:pos="8838"/>
        </w:tabs>
        <w:spacing w:line="30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 w:rsidRPr="00CB42F4">
        <w:rPr>
          <w:rFonts w:ascii="MS UI Gothic" w:eastAsia="MS UI Gothic" w:hAnsi="MS UI Gothic" w:hint="eastAsia"/>
          <w:b/>
          <w:sz w:val="28"/>
          <w:szCs w:val="22"/>
        </w:rPr>
        <w:t>または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 xml:space="preserve">　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>E-mail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 xml:space="preserve"> </w:t>
      </w:r>
      <w:r w:rsidR="00B51D4E" w:rsidRPr="00CB42F4">
        <w:rPr>
          <w:rFonts w:ascii="MS UI Gothic" w:eastAsia="MS UI Gothic" w:hAnsi="MS UI Gothic" w:hint="eastAsia"/>
          <w:b/>
          <w:sz w:val="28"/>
          <w:szCs w:val="22"/>
        </w:rPr>
        <w:t>【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iba-office2@asahi.</w:t>
      </w:r>
      <w:r w:rsidR="00CB42F4" w:rsidRPr="00CB42F4">
        <w:rPr>
          <w:rFonts w:ascii="MS UI Gothic" w:eastAsia="MS UI Gothic" w:hAnsi="MS UI Gothic"/>
          <w:b/>
          <w:sz w:val="28"/>
          <w:szCs w:val="22"/>
        </w:rPr>
        <w:t>email.ne.jp</w:t>
      </w:r>
      <w:r w:rsidRPr="00CB42F4">
        <w:rPr>
          <w:rFonts w:ascii="MS UI Gothic" w:eastAsia="MS UI Gothic" w:hAnsi="MS UI Gothic"/>
          <w:b/>
          <w:sz w:val="28"/>
          <w:szCs w:val="22"/>
        </w:rPr>
        <w:t>】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 xml:space="preserve"> 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に添付して、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>お申込下さい。</w:t>
      </w:r>
    </w:p>
    <w:p w:rsidR="00CA727B" w:rsidRDefault="00CA727B" w:rsidP="00CA727B">
      <w:pPr>
        <w:pStyle w:val="a3"/>
        <w:tabs>
          <w:tab w:val="clear" w:pos="4419"/>
          <w:tab w:val="clear" w:pos="8838"/>
        </w:tabs>
        <w:spacing w:line="36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</w:p>
    <w:p w:rsidR="00CA727B" w:rsidRDefault="00CA727B" w:rsidP="00CA727B">
      <w:pPr>
        <w:pStyle w:val="a3"/>
        <w:tabs>
          <w:tab w:val="clear" w:pos="4419"/>
          <w:tab w:val="clear" w:pos="8838"/>
        </w:tabs>
        <w:spacing w:line="36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>
        <w:rPr>
          <w:rFonts w:ascii="MS UI Gothic" w:eastAsia="MS UI Gothic" w:hAnsi="MS UI Gothic" w:hint="eastAsia"/>
          <w:b/>
          <w:sz w:val="28"/>
          <w:szCs w:val="22"/>
        </w:rPr>
        <w:t xml:space="preserve">　 申込書受理次第、県協会担当者から、代金支払い方法等に関する連絡</w:t>
      </w:r>
    </w:p>
    <w:p w:rsidR="00CA727B" w:rsidRPr="00CB42F4" w:rsidRDefault="00CA727B" w:rsidP="00CA727B">
      <w:pPr>
        <w:pStyle w:val="a3"/>
        <w:tabs>
          <w:tab w:val="clear" w:pos="4419"/>
          <w:tab w:val="clear" w:pos="8838"/>
        </w:tabs>
        <w:spacing w:line="44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>
        <w:rPr>
          <w:rFonts w:ascii="MS UI Gothic" w:eastAsia="MS UI Gothic" w:hAnsi="MS UI Gothic" w:hint="eastAsia"/>
          <w:b/>
          <w:sz w:val="28"/>
          <w:szCs w:val="22"/>
        </w:rPr>
        <w:t>をいたします。</w:t>
      </w: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484F7C" w:rsidRPr="00311511" w:rsidRDefault="00311511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＜申込者</w:t>
      </w:r>
      <w:r w:rsidR="00484F7C" w:rsidRPr="0052292E">
        <w:rPr>
          <w:rFonts w:ascii="MS UI Gothic" w:eastAsia="MS UI Gothic" w:hAnsi="MS UI Gothic" w:hint="eastAsia"/>
          <w:b/>
          <w:szCs w:val="22"/>
          <w:highlight w:val="lightGray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434"/>
      </w:tblGrid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16163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氏名</w:t>
            </w:r>
            <w:r w:rsidR="00161631" w:rsidRPr="00161631">
              <w:rPr>
                <w:rFonts w:ascii="MS UI Gothic" w:eastAsia="MS UI Gothic" w:hAnsi="MS UI Gothic" w:hint="eastAsia"/>
                <w:sz w:val="16"/>
                <w:szCs w:val="22"/>
              </w:rPr>
              <w:t>（ふりがな）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161631" w:rsidP="0016163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 xml:space="preserve">　　　　　　　　　　　　　　　　　　　（　　　　　　　　　　　　　　）</w:t>
            </w: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住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161631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〒</w:t>
            </w: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電話番号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ＦＡＸ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MAIL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9005C9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</w:tbl>
    <w:p w:rsidR="00CB42F4" w:rsidRDefault="00CB42F4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484F7C" w:rsidRPr="00311511" w:rsidRDefault="00484F7C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＜申込内容＞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391"/>
        <w:gridCol w:w="851"/>
        <w:gridCol w:w="850"/>
        <w:gridCol w:w="1677"/>
        <w:gridCol w:w="530"/>
      </w:tblGrid>
      <w:tr w:rsidR="005B2549" w:rsidRPr="00892CF1" w:rsidTr="00A151EA">
        <w:trPr>
          <w:trHeight w:val="473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品名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単価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申込部数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金額</w:t>
            </w:r>
          </w:p>
        </w:tc>
      </w:tr>
      <w:tr w:rsidR="00AE18C6" w:rsidRPr="00892CF1" w:rsidTr="00A151EA">
        <w:trPr>
          <w:trHeight w:val="1046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67192" w:rsidRDefault="00311511" w:rsidP="0031151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バスケットボール日本代表</w:t>
            </w:r>
          </w:p>
          <w:p w:rsidR="00311511" w:rsidRDefault="00311511" w:rsidP="0031151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AKATSUKIFIVE</w:t>
            </w:r>
          </w:p>
          <w:p w:rsidR="00311511" w:rsidRPr="00892CF1" w:rsidRDefault="00311511" w:rsidP="009411FB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カレンダー≪</w:t>
            </w:r>
            <w:r w:rsidR="00CB42F4">
              <w:rPr>
                <w:rFonts w:ascii="MS UI Gothic" w:eastAsia="MS UI Gothic" w:hAnsi="MS UI Gothic" w:hint="eastAsia"/>
                <w:szCs w:val="22"/>
              </w:rPr>
              <w:t>20</w:t>
            </w:r>
            <w:r w:rsidR="009411FB">
              <w:rPr>
                <w:rFonts w:ascii="MS UI Gothic" w:eastAsia="MS UI Gothic" w:hAnsi="MS UI Gothic"/>
                <w:szCs w:val="22"/>
              </w:rPr>
              <w:t>20</w:t>
            </w:r>
            <w:r w:rsidR="00CB42F4">
              <w:rPr>
                <w:rFonts w:ascii="MS UI Gothic" w:eastAsia="MS UI Gothic" w:hAnsi="MS UI Gothic" w:hint="eastAsia"/>
                <w:szCs w:val="22"/>
              </w:rPr>
              <w:t>年版</w:t>
            </w:r>
            <w:r>
              <w:rPr>
                <w:rFonts w:ascii="MS UI Gothic" w:eastAsia="MS UI Gothic" w:hAnsi="MS UI Gothic" w:hint="eastAsia"/>
                <w:szCs w:val="22"/>
              </w:rPr>
              <w:t>≫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2549" w:rsidRPr="00B51D4E" w:rsidRDefault="00CB42F4" w:rsidP="00FB090F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b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szCs w:val="22"/>
              </w:rPr>
              <w:t>1,</w:t>
            </w:r>
            <w:r w:rsidR="00FB090F">
              <w:rPr>
                <w:rFonts w:ascii="MS UI Gothic" w:eastAsia="MS UI Gothic" w:hAnsi="MS UI Gothic" w:hint="eastAsia"/>
                <w:b/>
                <w:szCs w:val="22"/>
              </w:rPr>
              <w:t>8</w:t>
            </w:r>
            <w:r>
              <w:rPr>
                <w:rFonts w:ascii="MS UI Gothic" w:eastAsia="MS UI Gothic" w:hAnsi="MS UI Gothic" w:hint="eastAsia"/>
                <w:b/>
                <w:szCs w:val="22"/>
              </w:rPr>
              <w:t>00</w:t>
            </w:r>
            <w:r w:rsidR="005B2549" w:rsidRPr="00B51D4E">
              <w:rPr>
                <w:rFonts w:ascii="MS UI Gothic" w:eastAsia="MS UI Gothic" w:hAnsi="MS UI Gothic" w:hint="eastAsia"/>
                <w:b/>
                <w:szCs w:val="22"/>
              </w:rPr>
              <w:t>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5B2549" w:rsidRPr="00892CF1" w:rsidRDefault="00311511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部</w:t>
            </w:r>
          </w:p>
        </w:tc>
        <w:tc>
          <w:tcPr>
            <w:tcW w:w="1677" w:type="dxa"/>
            <w:tcBorders>
              <w:right w:val="nil"/>
            </w:tcBorders>
            <w:shd w:val="clear" w:color="auto" w:fill="auto"/>
            <w:vAlign w:val="center"/>
          </w:tcPr>
          <w:p w:rsidR="005B2549" w:rsidRPr="00892CF1" w:rsidRDefault="005B2549" w:rsidP="009005C9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円</w:t>
            </w:r>
          </w:p>
        </w:tc>
      </w:tr>
    </w:tbl>
    <w:p w:rsidR="00B51D4E" w:rsidRDefault="00B51D4E" w:rsidP="0052292E">
      <w:pPr>
        <w:ind w:firstLineChars="50" w:firstLine="121"/>
        <w:rPr>
          <w:rFonts w:ascii="MS UI Gothic" w:eastAsia="MS UI Gothic" w:hAnsi="ＭＳ ゴシック"/>
        </w:rPr>
      </w:pPr>
    </w:p>
    <w:p w:rsidR="00CA727B" w:rsidRPr="0052292E" w:rsidRDefault="00CA727B" w:rsidP="0052292E">
      <w:pPr>
        <w:ind w:firstLineChars="50" w:firstLine="121"/>
        <w:rPr>
          <w:rFonts w:ascii="MS UI Gothic" w:eastAsia="MS UI Gothic" w:hAnsi="ＭＳ ゴシック"/>
        </w:rPr>
      </w:pPr>
    </w:p>
    <w:p w:rsidR="00484F7C" w:rsidRPr="00CA727B" w:rsidRDefault="00484F7C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</w:t>
      </w:r>
      <w:r w:rsidR="00311511" w:rsidRPr="0052292E">
        <w:rPr>
          <w:rFonts w:ascii="MS UI Gothic" w:eastAsia="MS UI Gothic" w:hAnsi="MS UI Gothic" w:hint="eastAsia"/>
          <w:b/>
          <w:szCs w:val="22"/>
          <w:highlight w:val="lightGray"/>
        </w:rPr>
        <w:t>商品</w:t>
      </w: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送付先＞</w:t>
      </w:r>
      <w:r w:rsidR="00CA727B" w:rsidRPr="00CA727B">
        <w:rPr>
          <w:rFonts w:ascii="MS UI Gothic" w:eastAsia="MS UI Gothic" w:hAnsi="MS UI Gothic" w:hint="eastAsia"/>
          <w:b/>
          <w:szCs w:val="22"/>
        </w:rPr>
        <w:t>上記住所と異なる場合のみ記入ください。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8352"/>
      </w:tblGrid>
      <w:tr w:rsidR="005C5CCF" w:rsidRPr="00892CF1" w:rsidTr="00892CF1">
        <w:trPr>
          <w:trHeight w:val="5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161631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宛先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5C5CCF" w:rsidRPr="00892CF1" w:rsidTr="00892CF1">
        <w:trPr>
          <w:trHeight w:val="100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住所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B415E7" w:rsidRPr="00892CF1" w:rsidRDefault="00B415E7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5C5CCF" w:rsidRPr="00892CF1" w:rsidTr="00892CF1">
        <w:trPr>
          <w:trHeight w:val="5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TEL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</w:tbl>
    <w:p w:rsidR="00CA727B" w:rsidRDefault="00CA727B" w:rsidP="005C5CCF">
      <w:pPr>
        <w:pStyle w:val="a3"/>
        <w:rPr>
          <w:rFonts w:ascii="MS UI Gothic" w:eastAsia="MS UI Gothic" w:hAnsi="MS UI Gothic"/>
          <w:szCs w:val="22"/>
        </w:rPr>
      </w:pPr>
    </w:p>
    <w:p w:rsidR="005C5CCF" w:rsidRPr="004830CD" w:rsidRDefault="00B51D4E" w:rsidP="00CA727B">
      <w:pPr>
        <w:pStyle w:val="a3"/>
        <w:ind w:firstLineChars="100" w:firstLine="242"/>
        <w:rPr>
          <w:rFonts w:ascii="MS UI Gothic" w:eastAsia="MS UI Gothic" w:hAnsi="MS UI Gothic"/>
          <w:szCs w:val="22"/>
        </w:rPr>
      </w:pPr>
      <w:r>
        <w:rPr>
          <w:rFonts w:ascii="MS UI Gothic" w:eastAsia="MS UI Gothic" w:hAnsi="MS UI Gothic" w:hint="eastAsia"/>
          <w:szCs w:val="22"/>
        </w:rPr>
        <w:t>［お</w:t>
      </w:r>
      <w:r w:rsidR="005C5CCF" w:rsidRPr="004830CD">
        <w:rPr>
          <w:rFonts w:ascii="MS UI Gothic" w:eastAsia="MS UI Gothic" w:hAnsi="MS UI Gothic" w:hint="eastAsia"/>
          <w:szCs w:val="22"/>
        </w:rPr>
        <w:t xml:space="preserve">問合せ先］　</w:t>
      </w:r>
    </w:p>
    <w:p w:rsidR="005C5CCF" w:rsidRPr="004830CD" w:rsidRDefault="00CA727B" w:rsidP="00CA727B">
      <w:pPr>
        <w:pStyle w:val="a3"/>
        <w:ind w:firstLineChars="200" w:firstLine="485"/>
        <w:rPr>
          <w:rFonts w:ascii="MS UI Gothic" w:eastAsia="MS UI Gothic" w:hAnsi="MS UI Gothic"/>
          <w:szCs w:val="22"/>
        </w:rPr>
      </w:pPr>
      <w:r>
        <w:rPr>
          <w:rFonts w:ascii="MS UI Gothic" w:eastAsia="MS UI Gothic" w:hAnsi="MS UI Gothic" w:hint="eastAsia"/>
          <w:szCs w:val="22"/>
        </w:rPr>
        <w:t xml:space="preserve">　　一般社団法人岩手県バスケットボール協会事務局</w:t>
      </w:r>
    </w:p>
    <w:p w:rsidR="00B51D4E" w:rsidRPr="004830CD" w:rsidRDefault="005C5CCF" w:rsidP="00CA727B">
      <w:pPr>
        <w:pStyle w:val="a3"/>
        <w:ind w:firstLineChars="500" w:firstLine="1212"/>
        <w:rPr>
          <w:rFonts w:ascii="MS UI Gothic" w:eastAsia="MS UI Gothic" w:hAnsi="MS UI Gothic"/>
          <w:szCs w:val="22"/>
        </w:rPr>
      </w:pPr>
      <w:r w:rsidRPr="004830CD">
        <w:rPr>
          <w:rFonts w:ascii="MS UI Gothic" w:eastAsia="MS UI Gothic" w:hAnsi="MS UI Gothic" w:hint="eastAsia"/>
          <w:szCs w:val="22"/>
        </w:rPr>
        <w:t>TEL</w:t>
      </w:r>
      <w:r w:rsidR="00CA727B">
        <w:rPr>
          <w:rFonts w:ascii="MS UI Gothic" w:eastAsia="MS UI Gothic" w:hAnsi="MS UI Gothic" w:hint="eastAsia"/>
          <w:szCs w:val="22"/>
        </w:rPr>
        <w:t>（</w:t>
      </w:r>
      <w:r w:rsidR="00B51D4E">
        <w:rPr>
          <w:rFonts w:ascii="MS UI Gothic" w:eastAsia="MS UI Gothic" w:hAnsi="MS UI Gothic" w:hint="eastAsia"/>
          <w:szCs w:val="22"/>
        </w:rPr>
        <w:t>FAX</w:t>
      </w:r>
      <w:r w:rsidR="00CA727B">
        <w:rPr>
          <w:rFonts w:ascii="MS UI Gothic" w:eastAsia="MS UI Gothic" w:hAnsi="MS UI Gothic" w:hint="eastAsia"/>
          <w:szCs w:val="22"/>
        </w:rPr>
        <w:t>）</w:t>
      </w:r>
      <w:r w:rsidR="00B51D4E">
        <w:rPr>
          <w:rFonts w:ascii="MS UI Gothic" w:eastAsia="MS UI Gothic" w:hAnsi="MS UI Gothic" w:hint="eastAsia"/>
          <w:szCs w:val="22"/>
        </w:rPr>
        <w:t xml:space="preserve">　</w:t>
      </w:r>
      <w:r w:rsidR="00CA727B">
        <w:rPr>
          <w:rFonts w:ascii="MS UI Gothic" w:eastAsia="MS UI Gothic" w:hAnsi="MS UI Gothic" w:hint="eastAsia"/>
          <w:szCs w:val="22"/>
        </w:rPr>
        <w:t xml:space="preserve">019-601-7708　　</w:t>
      </w:r>
      <w:r w:rsidR="00B51D4E">
        <w:rPr>
          <w:rFonts w:ascii="MS UI Gothic" w:eastAsia="MS UI Gothic" w:hAnsi="MS UI Gothic" w:hint="eastAsia"/>
          <w:szCs w:val="22"/>
        </w:rPr>
        <w:t xml:space="preserve">E-mail </w:t>
      </w:r>
      <w:r w:rsidR="00CA727B" w:rsidRPr="00CA727B">
        <w:rPr>
          <w:rFonts w:ascii="MS UI Gothic" w:eastAsia="MS UI Gothic" w:hAnsi="MS UI Gothic"/>
          <w:szCs w:val="22"/>
        </w:rPr>
        <w:t>iba-office2@asahi.email.ne.jp</w:t>
      </w:r>
      <w:r w:rsidR="00CA727B" w:rsidRPr="00CA727B">
        <w:rPr>
          <w:rFonts w:ascii="MS UI Gothic" w:eastAsia="MS UI Gothic" w:hAnsi="MS UI Gothic" w:hint="eastAsia"/>
          <w:szCs w:val="22"/>
        </w:rPr>
        <w:t xml:space="preserve"> </w:t>
      </w:r>
    </w:p>
    <w:sectPr w:rsidR="00B51D4E" w:rsidRPr="004830CD" w:rsidSect="00CA727B">
      <w:pgSz w:w="11906" w:h="16838" w:code="9"/>
      <w:pgMar w:top="709" w:right="1134" w:bottom="851" w:left="1134" w:header="567" w:footer="567" w:gutter="0"/>
      <w:cols w:space="720"/>
      <w:docGrid w:type="linesAndChars" w:linePitch="350" w:charSpace="4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CA" w:rsidRDefault="00835CCA">
      <w:r>
        <w:separator/>
      </w:r>
    </w:p>
  </w:endnote>
  <w:endnote w:type="continuationSeparator" w:id="0">
    <w:p w:rsidR="00835CCA" w:rsidRDefault="0083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CA" w:rsidRDefault="00835CCA">
      <w:r>
        <w:separator/>
      </w:r>
    </w:p>
  </w:footnote>
  <w:footnote w:type="continuationSeparator" w:id="0">
    <w:p w:rsidR="00835CCA" w:rsidRDefault="0083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C98"/>
    <w:multiLevelType w:val="hybridMultilevel"/>
    <w:tmpl w:val="783043D0"/>
    <w:lvl w:ilvl="0" w:tplc="BE0C45C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116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B72E20"/>
    <w:rsid w:val="000D6C59"/>
    <w:rsid w:val="000E1FC6"/>
    <w:rsid w:val="00161631"/>
    <w:rsid w:val="0022762A"/>
    <w:rsid w:val="00271714"/>
    <w:rsid w:val="002F24F6"/>
    <w:rsid w:val="00311511"/>
    <w:rsid w:val="003C2A6B"/>
    <w:rsid w:val="004830CD"/>
    <w:rsid w:val="00484F7C"/>
    <w:rsid w:val="0051415E"/>
    <w:rsid w:val="0052292E"/>
    <w:rsid w:val="005B2549"/>
    <w:rsid w:val="005C5CCF"/>
    <w:rsid w:val="00617EB6"/>
    <w:rsid w:val="0072099D"/>
    <w:rsid w:val="00747374"/>
    <w:rsid w:val="00767192"/>
    <w:rsid w:val="00773366"/>
    <w:rsid w:val="007E05BA"/>
    <w:rsid w:val="00835CCA"/>
    <w:rsid w:val="00892CF1"/>
    <w:rsid w:val="008E1157"/>
    <w:rsid w:val="008E26D1"/>
    <w:rsid w:val="009005C9"/>
    <w:rsid w:val="009123A5"/>
    <w:rsid w:val="009411FB"/>
    <w:rsid w:val="00983AD5"/>
    <w:rsid w:val="00996860"/>
    <w:rsid w:val="009B0983"/>
    <w:rsid w:val="009D2A7D"/>
    <w:rsid w:val="009E11F0"/>
    <w:rsid w:val="00A151EA"/>
    <w:rsid w:val="00A436C9"/>
    <w:rsid w:val="00A65DBF"/>
    <w:rsid w:val="00AE18C6"/>
    <w:rsid w:val="00AE6A7D"/>
    <w:rsid w:val="00B07E87"/>
    <w:rsid w:val="00B2537B"/>
    <w:rsid w:val="00B37513"/>
    <w:rsid w:val="00B415E7"/>
    <w:rsid w:val="00B51D4E"/>
    <w:rsid w:val="00B72E20"/>
    <w:rsid w:val="00BE2650"/>
    <w:rsid w:val="00C97F4E"/>
    <w:rsid w:val="00CA1DFF"/>
    <w:rsid w:val="00CA727B"/>
    <w:rsid w:val="00CB42F4"/>
    <w:rsid w:val="00CD3058"/>
    <w:rsid w:val="00D20633"/>
    <w:rsid w:val="00DA6C7F"/>
    <w:rsid w:val="00DC1288"/>
    <w:rsid w:val="00DD485F"/>
    <w:rsid w:val="00E66801"/>
    <w:rsid w:val="00ED7AA3"/>
    <w:rsid w:val="00EF2ECF"/>
    <w:rsid w:val="00F8051E"/>
    <w:rsid w:val="00FB090F"/>
    <w:rsid w:val="00FB4E46"/>
    <w:rsid w:val="00FB697F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3DBCD-84C6-472E-BC85-0B4A74B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table" w:styleId="aa">
    <w:name w:val="Table Grid"/>
    <w:basedOn w:val="a1"/>
    <w:rsid w:val="00484F7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E11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E115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(財)日本バスケットボール協会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広報部</dc:creator>
  <cp:keywords/>
  <cp:lastModifiedBy>村井 麻子</cp:lastModifiedBy>
  <cp:revision>2</cp:revision>
  <cp:lastPrinted>2018-10-30T01:41:00Z</cp:lastPrinted>
  <dcterms:created xsi:type="dcterms:W3CDTF">2019-11-26T01:20:00Z</dcterms:created>
  <dcterms:modified xsi:type="dcterms:W3CDTF">2019-11-26T01:20:00Z</dcterms:modified>
</cp:coreProperties>
</file>